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C360" w14:textId="77777777" w:rsidR="0085195A" w:rsidRPr="006D173B" w:rsidRDefault="0085195A" w:rsidP="006D4FE3">
      <w:pPr>
        <w:pStyle w:val="Kopfzeile"/>
        <w:rPr>
          <w:rFonts w:cs="Arial"/>
          <w:color w:val="000000" w:themeColor="text1"/>
          <w:szCs w:val="22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560"/>
        <w:gridCol w:w="2835"/>
        <w:gridCol w:w="1109"/>
        <w:gridCol w:w="3568"/>
      </w:tblGrid>
      <w:tr w:rsidR="006D173B" w:rsidRPr="006D173B" w14:paraId="5F78595C" w14:textId="77777777" w:rsidTr="00335611">
        <w:trPr>
          <w:trHeight w:val="2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571390" w14:textId="77777777" w:rsidR="0085195A" w:rsidRPr="006D173B" w:rsidRDefault="0085195A" w:rsidP="001E17F4">
            <w:pPr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66569" w14:textId="6565CD0E" w:rsidR="0085195A" w:rsidRPr="006D173B" w:rsidRDefault="00335611" w:rsidP="001E17F4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A922BA" w:rsidRPr="006D173B">
              <w:rPr>
                <w:rFonts w:cs="Arial"/>
                <w:color w:val="000000" w:themeColor="text1"/>
                <w:szCs w:val="22"/>
              </w:rPr>
              <w:t> </w:t>
            </w:r>
            <w:r w:rsidR="00A922BA" w:rsidRPr="006D173B">
              <w:rPr>
                <w:rFonts w:cs="Arial"/>
                <w:color w:val="000000" w:themeColor="text1"/>
                <w:szCs w:val="22"/>
              </w:rPr>
              <w:t> </w:t>
            </w:r>
            <w:r w:rsidR="00A922BA" w:rsidRPr="006D173B">
              <w:rPr>
                <w:rFonts w:cs="Arial"/>
                <w:color w:val="000000" w:themeColor="text1"/>
                <w:szCs w:val="22"/>
              </w:rPr>
              <w:t> </w:t>
            </w:r>
            <w:r w:rsidR="00A922BA" w:rsidRPr="006D173B">
              <w:rPr>
                <w:rFonts w:cs="Arial"/>
                <w:color w:val="000000" w:themeColor="text1"/>
                <w:szCs w:val="22"/>
              </w:rPr>
              <w:t> </w:t>
            </w:r>
            <w:r w:rsidR="00A922BA" w:rsidRPr="006D173B">
              <w:rPr>
                <w:rFonts w:cs="Arial"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0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1BD4EC7" w14:textId="77777777" w:rsidR="0085195A" w:rsidRPr="006D173B" w:rsidRDefault="0085195A" w:rsidP="001E17F4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Vorname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3F5C6" w14:textId="72226CDF" w:rsidR="0085195A" w:rsidRPr="006D173B" w:rsidRDefault="00335611" w:rsidP="000F1FAA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"/>
          </w:p>
        </w:tc>
      </w:tr>
      <w:tr w:rsidR="006D173B" w:rsidRPr="006D173B" w14:paraId="1255C6EC" w14:textId="77777777" w:rsidTr="00AD5F96">
        <w:trPr>
          <w:trHeight w:val="3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09139D" w14:textId="77777777" w:rsidR="00183497" w:rsidRPr="006D173B" w:rsidRDefault="00183497" w:rsidP="00E4028D">
            <w:pPr>
              <w:spacing w:line="240" w:lineRule="atLeast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Veranstalter</w:t>
            </w:r>
            <w:r w:rsidR="000839E9" w:rsidRPr="006D173B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6D173B">
              <w:rPr>
                <w:rFonts w:cs="Arial"/>
                <w:color w:val="000000" w:themeColor="text1"/>
                <w:szCs w:val="22"/>
              </w:rPr>
              <w:t>/</w:t>
            </w:r>
            <w:r w:rsidR="000839E9" w:rsidRPr="006D173B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14:paraId="224224CF" w14:textId="77777777" w:rsidR="0085195A" w:rsidRPr="006D173B" w:rsidRDefault="00183497" w:rsidP="00E4028D">
            <w:pPr>
              <w:spacing w:line="240" w:lineRule="atLeast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Firma</w:t>
            </w:r>
            <w:r w:rsidR="000839E9" w:rsidRPr="006D173B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6D173B">
              <w:rPr>
                <w:rFonts w:cs="Arial"/>
                <w:color w:val="000000" w:themeColor="text1"/>
                <w:szCs w:val="22"/>
              </w:rPr>
              <w:t>/</w:t>
            </w:r>
            <w:r w:rsidR="000839E9" w:rsidRPr="006D173B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6D173B">
              <w:rPr>
                <w:rFonts w:cs="Arial"/>
                <w:color w:val="000000" w:themeColor="text1"/>
                <w:szCs w:val="22"/>
              </w:rPr>
              <w:t>Institution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AEA92" w14:textId="7F3569D2" w:rsidR="0085195A" w:rsidRPr="006D173B" w:rsidRDefault="00335611" w:rsidP="001E17F4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2"/>
          </w:p>
        </w:tc>
      </w:tr>
      <w:tr w:rsidR="006D173B" w:rsidRPr="006D173B" w14:paraId="232C7CA9" w14:textId="77777777" w:rsidTr="00AD5F9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0414" w14:textId="77777777" w:rsidR="0085195A" w:rsidRPr="006D173B" w:rsidRDefault="0085195A" w:rsidP="00414898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Strasse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5263E3" w14:textId="503F939B" w:rsidR="0085195A" w:rsidRPr="006D173B" w:rsidRDefault="00335611" w:rsidP="00414898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3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EAF3E" w14:textId="77777777" w:rsidR="0085195A" w:rsidRPr="006D173B" w:rsidRDefault="00BC6248" w:rsidP="00414898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E-Mail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5A4B5" w14:textId="6A196172" w:rsidR="0085195A" w:rsidRPr="006D173B" w:rsidRDefault="00335611" w:rsidP="001E17F4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4"/>
          </w:p>
        </w:tc>
      </w:tr>
      <w:tr w:rsidR="0085195A" w:rsidRPr="006D173B" w14:paraId="7EE603C1" w14:textId="77777777" w:rsidTr="0033561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2F1D" w14:textId="77777777" w:rsidR="0085195A" w:rsidRPr="006D173B" w:rsidRDefault="009230A3" w:rsidP="00414898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PLZ</w:t>
            </w:r>
            <w:r w:rsidR="000839E9" w:rsidRPr="006D173B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6D173B">
              <w:rPr>
                <w:rFonts w:cs="Arial"/>
                <w:color w:val="000000" w:themeColor="text1"/>
                <w:szCs w:val="22"/>
              </w:rPr>
              <w:t>/</w:t>
            </w:r>
            <w:r w:rsidR="000839E9" w:rsidRPr="006D173B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6D173B">
              <w:rPr>
                <w:rFonts w:cs="Arial"/>
                <w:color w:val="000000" w:themeColor="text1"/>
                <w:szCs w:val="22"/>
              </w:rPr>
              <w:t>O</w:t>
            </w:r>
            <w:r w:rsidR="00BC6248" w:rsidRPr="006D173B">
              <w:rPr>
                <w:rFonts w:cs="Arial"/>
                <w:color w:val="000000" w:themeColor="text1"/>
                <w:szCs w:val="22"/>
              </w:rPr>
              <w:t>rt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A9775EE" w14:textId="51C101F0" w:rsidR="0085195A" w:rsidRPr="006D173B" w:rsidRDefault="00335611" w:rsidP="001E17F4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5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F1D2" w14:textId="77777777" w:rsidR="0085195A" w:rsidRPr="006D173B" w:rsidRDefault="00BC6248" w:rsidP="000839E9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Tel.</w:t>
            </w:r>
            <w:r w:rsidR="0085195A" w:rsidRPr="006D173B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568" w:type="dxa"/>
            <w:tcBorders>
              <w:left w:val="nil"/>
              <w:bottom w:val="single" w:sz="4" w:space="0" w:color="auto"/>
              <w:right w:val="nil"/>
            </w:tcBorders>
          </w:tcPr>
          <w:p w14:paraId="29B0CE45" w14:textId="1C761F53" w:rsidR="0085195A" w:rsidRPr="006D173B" w:rsidRDefault="00335611" w:rsidP="001E17F4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3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</w:tbl>
    <w:p w14:paraId="592B0962" w14:textId="77777777" w:rsidR="0085195A" w:rsidRPr="006D173B" w:rsidRDefault="0085195A" w:rsidP="0085195A">
      <w:pPr>
        <w:pBdr>
          <w:bottom w:val="single" w:sz="4" w:space="1" w:color="auto"/>
        </w:pBdr>
        <w:rPr>
          <w:rFonts w:cs="Arial"/>
          <w:color w:val="000000" w:themeColor="text1"/>
          <w:szCs w:val="22"/>
        </w:rPr>
      </w:pPr>
    </w:p>
    <w:p w14:paraId="6313E19F" w14:textId="77777777" w:rsidR="008B65E0" w:rsidRPr="006D173B" w:rsidRDefault="008B65E0" w:rsidP="0085195A">
      <w:pPr>
        <w:rPr>
          <w:rFonts w:cs="Arial"/>
          <w:color w:val="000000" w:themeColor="text1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173B" w:rsidRPr="006D173B" w14:paraId="7E4BBFB6" w14:textId="77777777" w:rsidTr="00783E07">
        <w:tc>
          <w:tcPr>
            <w:tcW w:w="4531" w:type="dxa"/>
            <w:vAlign w:val="center"/>
          </w:tcPr>
          <w:p w14:paraId="0CC3759E" w14:textId="77777777" w:rsidR="0085195A" w:rsidRPr="006D173B" w:rsidRDefault="00C51FFE" w:rsidP="006400ED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Art der Veranstaltung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183F49B" w14:textId="141373B7" w:rsidR="0085195A" w:rsidRPr="006D173B" w:rsidRDefault="00335611" w:rsidP="00BE034E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  <w:tr w:rsidR="006D173B" w:rsidRPr="006D173B" w14:paraId="51F608B1" w14:textId="77777777" w:rsidTr="00783E07">
        <w:tc>
          <w:tcPr>
            <w:tcW w:w="4531" w:type="dxa"/>
            <w:vAlign w:val="center"/>
          </w:tcPr>
          <w:p w14:paraId="3B06AE6A" w14:textId="77777777" w:rsidR="0085195A" w:rsidRPr="006D173B" w:rsidRDefault="00C51FFE" w:rsidP="006400ED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Datum, Wochentag</w:t>
            </w:r>
          </w:p>
        </w:tc>
        <w:sdt>
          <w:sdtPr>
            <w:rPr>
              <w:rFonts w:cs="Arial"/>
              <w:color w:val="000000" w:themeColor="text1"/>
              <w:szCs w:val="22"/>
            </w:rPr>
            <w:id w:val="473490240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5DF7BF" w14:textId="1EF7C5E5" w:rsidR="0085195A" w:rsidRPr="006D173B" w:rsidRDefault="00335611" w:rsidP="00BE034E">
                <w:pPr>
                  <w:pStyle w:val="Kopfzeile"/>
                  <w:spacing w:line="360" w:lineRule="auto"/>
                  <w:rPr>
                    <w:rFonts w:cs="Arial"/>
                    <w:color w:val="000000" w:themeColor="text1"/>
                    <w:szCs w:val="22"/>
                  </w:rPr>
                </w:pPr>
                <w:r w:rsidRPr="006D173B">
                  <w:rPr>
                    <w:rStyle w:val="Platzhaltertext"/>
                    <w:rFonts w:eastAsia="Times"/>
                    <w:color w:val="000000" w:themeColor="text1"/>
                  </w:rPr>
                  <w:t>Klicken oder tippen Sie, um ein Datum einzugeben.</w:t>
                </w:r>
              </w:p>
            </w:tc>
          </w:sdtContent>
        </w:sdt>
      </w:tr>
      <w:tr w:rsidR="006D173B" w:rsidRPr="006D173B" w14:paraId="10658AEE" w14:textId="77777777" w:rsidTr="00783E07">
        <w:tc>
          <w:tcPr>
            <w:tcW w:w="4531" w:type="dxa"/>
            <w:vAlign w:val="center"/>
          </w:tcPr>
          <w:p w14:paraId="66B851E1" w14:textId="77777777" w:rsidR="0085195A" w:rsidRPr="006D173B" w:rsidRDefault="00C51FFE" w:rsidP="006400ED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Zeitdauer von</w:t>
            </w:r>
            <w:r w:rsidR="00D86B39" w:rsidRPr="006D173B">
              <w:rPr>
                <w:rFonts w:cs="Arial"/>
                <w:color w:val="000000" w:themeColor="text1"/>
                <w:szCs w:val="22"/>
              </w:rPr>
              <w:t xml:space="preserve"> / </w:t>
            </w:r>
            <w:r w:rsidRPr="006D173B">
              <w:rPr>
                <w:rFonts w:cs="Arial"/>
                <w:color w:val="000000" w:themeColor="text1"/>
                <w:szCs w:val="22"/>
              </w:rPr>
              <w:t>bis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82A0DF0" w14:textId="78B185D5" w:rsidR="0085195A" w:rsidRPr="006D173B" w:rsidRDefault="00335611" w:rsidP="00BE034E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8"/>
          </w:p>
        </w:tc>
      </w:tr>
      <w:tr w:rsidR="006D173B" w:rsidRPr="006D173B" w14:paraId="3B57282C" w14:textId="77777777" w:rsidTr="00783E07">
        <w:tc>
          <w:tcPr>
            <w:tcW w:w="4531" w:type="dxa"/>
            <w:vAlign w:val="center"/>
          </w:tcPr>
          <w:p w14:paraId="228F7EAA" w14:textId="77777777" w:rsidR="0085195A" w:rsidRPr="006D173B" w:rsidRDefault="000839E9" w:rsidP="006400ED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Personenanzahl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5FB0E0E" w14:textId="27C31B7E" w:rsidR="0085195A" w:rsidRPr="006D173B" w:rsidRDefault="00335611" w:rsidP="00BE034E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20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9"/>
          </w:p>
        </w:tc>
      </w:tr>
      <w:tr w:rsidR="0085195A" w:rsidRPr="006D173B" w14:paraId="547F34C8" w14:textId="77777777" w:rsidTr="00783E07">
        <w:tc>
          <w:tcPr>
            <w:tcW w:w="4531" w:type="dxa"/>
            <w:vAlign w:val="center"/>
          </w:tcPr>
          <w:p w14:paraId="19ACE7D8" w14:textId="77777777" w:rsidR="0085195A" w:rsidRPr="006D173B" w:rsidRDefault="00F714C0" w:rsidP="006400ED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Raumtyp / Anzahl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1947045D" w14:textId="3AD0281C" w:rsidR="0085195A" w:rsidRPr="006D173B" w:rsidRDefault="00335611" w:rsidP="00BE034E">
            <w:pPr>
              <w:pStyle w:val="Kopfzeile"/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0"/>
          </w:p>
        </w:tc>
      </w:tr>
    </w:tbl>
    <w:p w14:paraId="2F18C40F" w14:textId="77777777" w:rsidR="0085195A" w:rsidRPr="006D173B" w:rsidRDefault="0085195A" w:rsidP="0085195A">
      <w:pPr>
        <w:pStyle w:val="Kopfzeile"/>
        <w:pBdr>
          <w:bottom w:val="single" w:sz="4" w:space="1" w:color="auto"/>
        </w:pBdr>
        <w:rPr>
          <w:rFonts w:cs="Arial"/>
          <w:color w:val="000000" w:themeColor="text1"/>
          <w:szCs w:val="22"/>
        </w:rPr>
      </w:pPr>
    </w:p>
    <w:p w14:paraId="64264066" w14:textId="77777777" w:rsidR="0085195A" w:rsidRPr="006D173B" w:rsidRDefault="0085195A" w:rsidP="0085195A">
      <w:pPr>
        <w:rPr>
          <w:rFonts w:cs="Arial"/>
          <w:color w:val="000000" w:themeColor="text1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95A" w:rsidRPr="006D173B" w14:paraId="2C06AB2C" w14:textId="77777777" w:rsidTr="001E17F4">
        <w:tc>
          <w:tcPr>
            <w:tcW w:w="9062" w:type="dxa"/>
          </w:tcPr>
          <w:p w14:paraId="2A8177CD" w14:textId="77777777" w:rsidR="00415E6D" w:rsidRPr="006D173B" w:rsidRDefault="002F3F6A" w:rsidP="009A57F9">
            <w:pPr>
              <w:pStyle w:val="Kopfzeile"/>
              <w:rPr>
                <w:rFonts w:cs="Arial"/>
                <w:b/>
                <w:color w:val="000000" w:themeColor="text1"/>
                <w:szCs w:val="22"/>
              </w:rPr>
            </w:pPr>
            <w:r w:rsidRPr="006D173B">
              <w:rPr>
                <w:rFonts w:cs="Arial"/>
                <w:b/>
                <w:color w:val="000000" w:themeColor="text1"/>
                <w:szCs w:val="22"/>
              </w:rPr>
              <w:t>Zusatzinfrastruktur / Dienstleistung</w:t>
            </w:r>
          </w:p>
          <w:p w14:paraId="43DDB8C8" w14:textId="77777777" w:rsidR="001E17F4" w:rsidRPr="006D173B" w:rsidRDefault="002F3F6A" w:rsidP="009A57F9">
            <w:pPr>
              <w:pStyle w:val="Kopfzeile"/>
              <w:rPr>
                <w:rFonts w:cs="Arial"/>
                <w:color w:val="000000" w:themeColor="text1"/>
                <w:sz w:val="20"/>
                <w:szCs w:val="22"/>
              </w:rPr>
            </w:pPr>
            <w:r w:rsidRPr="006D173B">
              <w:rPr>
                <w:rFonts w:cs="Arial"/>
                <w:color w:val="000000" w:themeColor="text1"/>
                <w:sz w:val="20"/>
                <w:szCs w:val="22"/>
              </w:rPr>
              <w:t>(Hinweis: Wird zusätzlich verrechnet)</w:t>
            </w:r>
          </w:p>
        </w:tc>
      </w:tr>
    </w:tbl>
    <w:p w14:paraId="16E17AA6" w14:textId="77777777" w:rsidR="0085195A" w:rsidRPr="006D173B" w:rsidRDefault="0085195A" w:rsidP="0085195A">
      <w:pPr>
        <w:rPr>
          <w:rFonts w:cs="Arial"/>
          <w:color w:val="000000" w:themeColor="text1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752F" w:rsidRPr="006D173B" w14:paraId="2EC8A485" w14:textId="77777777" w:rsidTr="00A4752F">
        <w:tc>
          <w:tcPr>
            <w:tcW w:w="9061" w:type="dxa"/>
          </w:tcPr>
          <w:p w14:paraId="632AE69A" w14:textId="36B1DC83" w:rsidR="00A4752F" w:rsidRPr="006D173B" w:rsidRDefault="00335611" w:rsidP="0085195A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1"/>
          </w:p>
          <w:p w14:paraId="7FDD99E7" w14:textId="77777777" w:rsidR="00A4752F" w:rsidRPr="006D173B" w:rsidRDefault="00A4752F" w:rsidP="0085195A">
            <w:pPr>
              <w:rPr>
                <w:rFonts w:cs="Arial"/>
                <w:color w:val="000000" w:themeColor="text1"/>
                <w:szCs w:val="22"/>
              </w:rPr>
            </w:pPr>
          </w:p>
          <w:p w14:paraId="73662BB3" w14:textId="77777777" w:rsidR="00A4752F" w:rsidRPr="006D173B" w:rsidRDefault="00A4752F" w:rsidP="0085195A">
            <w:pPr>
              <w:rPr>
                <w:rFonts w:cs="Arial"/>
                <w:color w:val="000000" w:themeColor="text1"/>
                <w:szCs w:val="22"/>
              </w:rPr>
            </w:pPr>
          </w:p>
          <w:p w14:paraId="31A76ABD" w14:textId="77777777" w:rsidR="00A4752F" w:rsidRPr="006D173B" w:rsidRDefault="00A4752F" w:rsidP="0085195A">
            <w:pPr>
              <w:rPr>
                <w:rFonts w:cs="Arial"/>
                <w:color w:val="000000" w:themeColor="text1"/>
                <w:szCs w:val="22"/>
              </w:rPr>
            </w:pPr>
          </w:p>
          <w:p w14:paraId="7EB6A01C" w14:textId="77777777" w:rsidR="00A4752F" w:rsidRPr="006D173B" w:rsidRDefault="00A4752F" w:rsidP="0085195A">
            <w:pPr>
              <w:rPr>
                <w:rFonts w:cs="Arial"/>
                <w:color w:val="000000" w:themeColor="text1"/>
                <w:szCs w:val="22"/>
              </w:rPr>
            </w:pPr>
          </w:p>
          <w:p w14:paraId="3F294F01" w14:textId="77777777" w:rsidR="00A4752F" w:rsidRPr="006D173B" w:rsidRDefault="00A4752F" w:rsidP="0085195A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625C3CE9" w14:textId="77777777" w:rsidR="00A4752F" w:rsidRPr="006D173B" w:rsidRDefault="00A4752F" w:rsidP="0085195A">
      <w:pPr>
        <w:rPr>
          <w:rFonts w:cs="Arial"/>
          <w:color w:val="000000" w:themeColor="text1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173B" w:rsidRPr="006D173B" w14:paraId="5FA3A3D4" w14:textId="77777777" w:rsidTr="009A57F9">
        <w:tc>
          <w:tcPr>
            <w:tcW w:w="9062" w:type="dxa"/>
          </w:tcPr>
          <w:p w14:paraId="07999223" w14:textId="77777777" w:rsidR="0085195A" w:rsidRPr="006D173B" w:rsidRDefault="0085195A" w:rsidP="009A57F9">
            <w:pPr>
              <w:pStyle w:val="Kopfzeile"/>
              <w:rPr>
                <w:rFonts w:cs="Arial"/>
                <w:b/>
                <w:color w:val="000000" w:themeColor="text1"/>
                <w:szCs w:val="22"/>
              </w:rPr>
            </w:pPr>
            <w:r w:rsidRPr="006D173B">
              <w:rPr>
                <w:rFonts w:cs="Arial"/>
                <w:b/>
                <w:color w:val="000000" w:themeColor="text1"/>
                <w:szCs w:val="22"/>
              </w:rPr>
              <w:t>Verpflegung</w:t>
            </w:r>
          </w:p>
          <w:p w14:paraId="2987F3E0" w14:textId="77777777" w:rsidR="00880218" w:rsidRPr="006D173B" w:rsidRDefault="00880218" w:rsidP="009A57F9">
            <w:pPr>
              <w:pStyle w:val="Kopfzeile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</w:tr>
      <w:tr w:rsidR="00AD5F96" w:rsidRPr="006D173B" w14:paraId="1E9F01F7" w14:textId="77777777" w:rsidTr="00AD5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</w:tcPr>
          <w:p w14:paraId="1D27AA0D" w14:textId="0F83720F" w:rsidR="00AD5F96" w:rsidRPr="006D173B" w:rsidRDefault="00335611" w:rsidP="00C00A1F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2"/>
          </w:p>
          <w:p w14:paraId="15B387BF" w14:textId="77777777" w:rsidR="00AD5F96" w:rsidRPr="006D173B" w:rsidRDefault="00AD5F96" w:rsidP="00C00A1F">
            <w:pPr>
              <w:rPr>
                <w:rFonts w:cs="Arial"/>
                <w:color w:val="000000" w:themeColor="text1"/>
                <w:szCs w:val="22"/>
              </w:rPr>
            </w:pPr>
          </w:p>
          <w:p w14:paraId="236B67C1" w14:textId="77777777" w:rsidR="00AD5F96" w:rsidRPr="006D173B" w:rsidRDefault="00AD5F96" w:rsidP="00C00A1F">
            <w:pPr>
              <w:rPr>
                <w:rFonts w:cs="Arial"/>
                <w:color w:val="000000" w:themeColor="text1"/>
                <w:szCs w:val="22"/>
              </w:rPr>
            </w:pPr>
          </w:p>
          <w:p w14:paraId="6A7827E2" w14:textId="77777777" w:rsidR="00AD5F96" w:rsidRPr="006D173B" w:rsidRDefault="00AD5F96" w:rsidP="00C00A1F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551B13AE" w14:textId="77777777" w:rsidR="0036480C" w:rsidRPr="006D173B" w:rsidRDefault="0036480C" w:rsidP="0085195A">
      <w:pPr>
        <w:rPr>
          <w:rFonts w:cs="Arial"/>
          <w:color w:val="000000" w:themeColor="text1"/>
          <w:szCs w:val="22"/>
        </w:rPr>
      </w:pPr>
    </w:p>
    <w:p w14:paraId="0ACEE7D6" w14:textId="77777777" w:rsidR="00E4028D" w:rsidRPr="006D173B" w:rsidRDefault="00E4028D" w:rsidP="0085195A">
      <w:pPr>
        <w:rPr>
          <w:rFonts w:cs="Arial"/>
          <w:b/>
          <w:color w:val="000000" w:themeColor="text1"/>
          <w:szCs w:val="22"/>
        </w:rPr>
      </w:pPr>
      <w:r w:rsidRPr="006D173B">
        <w:rPr>
          <w:rFonts w:cs="Arial"/>
          <w:b/>
          <w:color w:val="000000" w:themeColor="text1"/>
          <w:szCs w:val="22"/>
        </w:rPr>
        <w:t>Bemerkung</w:t>
      </w:r>
    </w:p>
    <w:p w14:paraId="3EA0A641" w14:textId="77777777" w:rsidR="00233162" w:rsidRPr="006D173B" w:rsidRDefault="00233162" w:rsidP="0085195A">
      <w:pPr>
        <w:rPr>
          <w:rFonts w:cs="Arial"/>
          <w:color w:val="000000" w:themeColor="text1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4028D" w:rsidRPr="006D173B" w14:paraId="02485311" w14:textId="77777777" w:rsidTr="00E4028D">
        <w:tc>
          <w:tcPr>
            <w:tcW w:w="9061" w:type="dxa"/>
          </w:tcPr>
          <w:p w14:paraId="6B4B3D62" w14:textId="509D7F0E" w:rsidR="00E4028D" w:rsidRPr="006D173B" w:rsidRDefault="00335611" w:rsidP="0085195A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3"/>
          </w:p>
          <w:p w14:paraId="407EC1BA" w14:textId="77777777" w:rsidR="00A97534" w:rsidRPr="006D173B" w:rsidRDefault="00A97534" w:rsidP="0085195A">
            <w:pPr>
              <w:rPr>
                <w:rFonts w:cs="Arial"/>
                <w:color w:val="000000" w:themeColor="text1"/>
                <w:szCs w:val="22"/>
              </w:rPr>
            </w:pPr>
          </w:p>
          <w:p w14:paraId="59DAD06A" w14:textId="77777777" w:rsidR="00A97534" w:rsidRPr="006D173B" w:rsidRDefault="00A97534" w:rsidP="0085195A">
            <w:pPr>
              <w:rPr>
                <w:rFonts w:cs="Arial"/>
                <w:color w:val="000000" w:themeColor="text1"/>
                <w:szCs w:val="22"/>
              </w:rPr>
            </w:pPr>
          </w:p>
          <w:p w14:paraId="3A7A562A" w14:textId="77777777" w:rsidR="00E4028D" w:rsidRPr="006D173B" w:rsidRDefault="00E4028D" w:rsidP="0085195A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2BA7636E" w14:textId="77777777" w:rsidR="00E4028D" w:rsidRPr="006D173B" w:rsidRDefault="00E4028D" w:rsidP="00735960">
      <w:pPr>
        <w:rPr>
          <w:rFonts w:cs="Arial"/>
          <w:color w:val="000000" w:themeColor="text1"/>
          <w:szCs w:val="22"/>
        </w:rPr>
      </w:pPr>
    </w:p>
    <w:p w14:paraId="4F9E4BE7" w14:textId="77777777" w:rsidR="0036480C" w:rsidRPr="006D173B" w:rsidRDefault="0036480C" w:rsidP="0085195A">
      <w:pPr>
        <w:rPr>
          <w:rFonts w:cs="Arial"/>
          <w:color w:val="000000" w:themeColor="text1"/>
          <w:szCs w:val="22"/>
        </w:rPr>
      </w:pPr>
      <w:r w:rsidRPr="006D173B">
        <w:rPr>
          <w:rFonts w:cs="Arial"/>
          <w:color w:val="000000" w:themeColor="text1"/>
          <w:szCs w:val="22"/>
        </w:rPr>
        <w:t>Unterschrift Antragstellerin</w:t>
      </w:r>
      <w:r w:rsidR="00EE3862" w:rsidRPr="006D173B">
        <w:rPr>
          <w:rFonts w:cs="Arial"/>
          <w:color w:val="000000" w:themeColor="text1"/>
          <w:szCs w:val="22"/>
        </w:rPr>
        <w:t xml:space="preserve"> </w:t>
      </w:r>
      <w:r w:rsidRPr="006D173B">
        <w:rPr>
          <w:rFonts w:cs="Arial"/>
          <w:color w:val="000000" w:themeColor="text1"/>
          <w:szCs w:val="22"/>
        </w:rPr>
        <w:t>/</w:t>
      </w:r>
      <w:r w:rsidR="00EE3862" w:rsidRPr="006D173B">
        <w:rPr>
          <w:rFonts w:cs="Arial"/>
          <w:color w:val="000000" w:themeColor="text1"/>
          <w:szCs w:val="22"/>
        </w:rPr>
        <w:t xml:space="preserve"> </w:t>
      </w:r>
      <w:r w:rsidRPr="006D173B">
        <w:rPr>
          <w:rFonts w:cs="Arial"/>
          <w:color w:val="000000" w:themeColor="text1"/>
          <w:szCs w:val="22"/>
        </w:rPr>
        <w:t>Antragssteller</w:t>
      </w:r>
    </w:p>
    <w:p w14:paraId="06D2BEB4" w14:textId="77777777" w:rsidR="009656E1" w:rsidRPr="006D173B" w:rsidRDefault="009656E1" w:rsidP="0085195A">
      <w:pPr>
        <w:rPr>
          <w:rFonts w:cs="Arial"/>
          <w:color w:val="000000" w:themeColor="text1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306"/>
        <w:gridCol w:w="1341"/>
        <w:gridCol w:w="3300"/>
      </w:tblGrid>
      <w:tr w:rsidR="006D173B" w:rsidRPr="006D173B" w14:paraId="60D952B0" w14:textId="77777777" w:rsidTr="00A96A03">
        <w:tc>
          <w:tcPr>
            <w:tcW w:w="1124" w:type="dxa"/>
          </w:tcPr>
          <w:p w14:paraId="5DEAB470" w14:textId="77777777" w:rsidR="00A96A03" w:rsidRPr="006D173B" w:rsidRDefault="00A96A03" w:rsidP="00A96A03">
            <w:pPr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Datum</w:t>
            </w:r>
          </w:p>
        </w:tc>
        <w:tc>
          <w:tcPr>
            <w:tcW w:w="3306" w:type="dxa"/>
          </w:tcPr>
          <w:p w14:paraId="10191D9C" w14:textId="26DA6729" w:rsidR="00A96A03" w:rsidRPr="006D173B" w:rsidRDefault="00335611" w:rsidP="00A96A03">
            <w:pPr>
              <w:rPr>
                <w:color w:val="000000" w:themeColor="text1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bookmarkStart w:id="15" w:name="_GoBack"/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bookmarkEnd w:id="15"/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4"/>
          </w:p>
        </w:tc>
        <w:tc>
          <w:tcPr>
            <w:tcW w:w="1341" w:type="dxa"/>
          </w:tcPr>
          <w:p w14:paraId="2E9192E2" w14:textId="77777777" w:rsidR="00A96A03" w:rsidRPr="006D173B" w:rsidRDefault="00A96A03" w:rsidP="00A96A03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t>Unterschrift</w:t>
            </w:r>
          </w:p>
        </w:tc>
        <w:tc>
          <w:tcPr>
            <w:tcW w:w="3300" w:type="dxa"/>
          </w:tcPr>
          <w:p w14:paraId="21BCBE32" w14:textId="1484AE78" w:rsidR="00A96A03" w:rsidRPr="006D173B" w:rsidRDefault="00335611" w:rsidP="00A96A03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  <w:r w:rsidRPr="006D173B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D173B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6D173B">
              <w:rPr>
                <w:rFonts w:cs="Arial"/>
                <w:color w:val="000000" w:themeColor="text1"/>
                <w:szCs w:val="22"/>
              </w:rPr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D173B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6"/>
          </w:p>
        </w:tc>
      </w:tr>
      <w:tr w:rsidR="00A96A03" w:rsidRPr="006D173B" w14:paraId="190020EE" w14:textId="77777777" w:rsidTr="00A96A03">
        <w:tc>
          <w:tcPr>
            <w:tcW w:w="1124" w:type="dxa"/>
          </w:tcPr>
          <w:p w14:paraId="0C461191" w14:textId="77777777" w:rsidR="00A96A03" w:rsidRPr="006D173B" w:rsidRDefault="00A96A03" w:rsidP="00A96A03">
            <w:pPr>
              <w:rPr>
                <w:rFonts w:cs="Arial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771CA32A" w14:textId="77777777" w:rsidR="00A96A03" w:rsidRPr="006D173B" w:rsidRDefault="00A96A03" w:rsidP="00A96A03">
            <w:pPr>
              <w:rPr>
                <w:color w:val="000000" w:themeColor="text1"/>
              </w:rPr>
            </w:pPr>
          </w:p>
        </w:tc>
        <w:tc>
          <w:tcPr>
            <w:tcW w:w="1341" w:type="dxa"/>
          </w:tcPr>
          <w:p w14:paraId="20AC8B01" w14:textId="77777777" w:rsidR="00A96A03" w:rsidRPr="006D173B" w:rsidRDefault="00A96A03" w:rsidP="00A96A03">
            <w:pPr>
              <w:pStyle w:val="Kopfzeile"/>
              <w:rPr>
                <w:rFonts w:cs="Arial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165D6BE0" w14:textId="77777777" w:rsidR="00A96A03" w:rsidRPr="006D173B" w:rsidRDefault="00A96A03" w:rsidP="00A96A03">
            <w:pPr>
              <w:pStyle w:val="Kopfzeile"/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34FC18E9" w14:textId="77777777" w:rsidR="0085195A" w:rsidRPr="006D173B" w:rsidRDefault="0085195A" w:rsidP="00735960">
      <w:pPr>
        <w:rPr>
          <w:rFonts w:cs="Arial"/>
          <w:color w:val="000000" w:themeColor="text1"/>
          <w:szCs w:val="22"/>
        </w:rPr>
      </w:pPr>
    </w:p>
    <w:sectPr w:rsidR="0085195A" w:rsidRPr="006D173B" w:rsidSect="002355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6FC8" w14:textId="77777777" w:rsidR="00B7021C" w:rsidRDefault="00B7021C">
      <w:r>
        <w:separator/>
      </w:r>
    </w:p>
    <w:p w14:paraId="6CF83561" w14:textId="77777777" w:rsidR="00B7021C" w:rsidRDefault="00B7021C"/>
    <w:p w14:paraId="0924AF78" w14:textId="77777777" w:rsidR="00B7021C" w:rsidRDefault="00B7021C"/>
    <w:p w14:paraId="5F6C515A" w14:textId="77777777" w:rsidR="00B7021C" w:rsidRDefault="00B7021C"/>
  </w:endnote>
  <w:endnote w:type="continuationSeparator" w:id="0">
    <w:p w14:paraId="342618B4" w14:textId="77777777" w:rsidR="00B7021C" w:rsidRDefault="00B7021C">
      <w:r>
        <w:continuationSeparator/>
      </w:r>
    </w:p>
    <w:p w14:paraId="348E7F51" w14:textId="77777777" w:rsidR="00B7021C" w:rsidRDefault="00B7021C"/>
    <w:p w14:paraId="59B71CAB" w14:textId="77777777" w:rsidR="00B7021C" w:rsidRDefault="00B7021C"/>
    <w:p w14:paraId="60D3A895" w14:textId="77777777" w:rsidR="00B7021C" w:rsidRDefault="00B70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A62AD" w14:textId="77777777" w:rsidR="00EB2D92" w:rsidRPr="00965900" w:rsidRDefault="00EB2D92" w:rsidP="00965900">
    <w:pPr>
      <w:tabs>
        <w:tab w:val="right" w:pos="9071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6A2A97" wp14:editId="52F0AB4F">
              <wp:simplePos x="0" y="0"/>
              <wp:positionH relativeFrom="column">
                <wp:posOffset>-156210</wp:posOffset>
              </wp:positionH>
              <wp:positionV relativeFrom="paragraph">
                <wp:posOffset>-6985</wp:posOffset>
              </wp:positionV>
              <wp:extent cx="7105650" cy="7239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FDEDF" w14:textId="317B40F1" w:rsidR="00F82E96" w:rsidRPr="002355E1" w:rsidRDefault="00F82E96" w:rsidP="00C14E30">
                          <w:pPr>
                            <w:tabs>
                              <w:tab w:val="center" w:pos="4536"/>
                              <w:tab w:val="right" w:pos="907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Pädagogi</w:t>
                          </w:r>
                          <w:r w:rsidR="00D047C1">
                            <w:rPr>
                              <w:sz w:val="15"/>
                              <w:szCs w:val="15"/>
                            </w:rPr>
                            <w:t>sche Hochschule St.Gallen</w:t>
                          </w:r>
                          <w:r w:rsidR="00EF6F03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="00EF6F03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="00EF6F03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="00EF6F03">
                            <w:rPr>
                              <w:sz w:val="15"/>
                              <w:szCs w:val="15"/>
                            </w:rPr>
                            <w:instrText xml:space="preserve"> PAGE  \* Arabic  \* MERGEFORMAT </w:instrText>
                          </w:r>
                          <w:r w:rsidR="00EF6F03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6230E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="00EF6F03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A2A97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12.3pt;margin-top:-.55pt;width:559.5pt;height:5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" fillcolor="white [3201]" stroked="f" strokeweight=".5pt">
              <v:textbox>
                <w:txbxContent>
                  <w:p w14:paraId="066FDEDF" w14:textId="317B40F1" w:rsidR="00F82E96" w:rsidRPr="002355E1" w:rsidRDefault="00F82E96" w:rsidP="00C14E30">
                    <w:pPr>
                      <w:tabs>
                        <w:tab w:val="center" w:pos="4536"/>
                        <w:tab w:val="right" w:pos="907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Pädagogi</w:t>
                    </w:r>
                    <w:r w:rsidR="00D047C1">
                      <w:rPr>
                        <w:sz w:val="15"/>
                        <w:szCs w:val="15"/>
                      </w:rPr>
                      <w:t>sche Hochschule St.Gallen</w:t>
                    </w:r>
                    <w:r w:rsidR="00EF6F03">
                      <w:rPr>
                        <w:sz w:val="15"/>
                        <w:szCs w:val="15"/>
                      </w:rPr>
                      <w:tab/>
                    </w:r>
                    <w:r w:rsidR="00EF6F03">
                      <w:rPr>
                        <w:sz w:val="15"/>
                        <w:szCs w:val="15"/>
                      </w:rPr>
                      <w:tab/>
                    </w:r>
                    <w:r w:rsidR="00EF6F03">
                      <w:rPr>
                        <w:sz w:val="15"/>
                        <w:szCs w:val="15"/>
                      </w:rPr>
                      <w:fldChar w:fldCharType="begin"/>
                    </w:r>
                    <w:r w:rsidR="00EF6F03">
                      <w:rPr>
                        <w:sz w:val="15"/>
                        <w:szCs w:val="15"/>
                      </w:rPr>
                      <w:instrText xml:space="preserve"> PAGE  \* Arabic  \* MERGEFORMAT </w:instrText>
                    </w:r>
                    <w:r w:rsidR="00EF6F03">
                      <w:rPr>
                        <w:sz w:val="15"/>
                        <w:szCs w:val="15"/>
                      </w:rPr>
                      <w:fldChar w:fldCharType="separate"/>
                    </w:r>
                    <w:r w:rsidR="0076230E">
                      <w:rPr>
                        <w:noProof/>
                        <w:sz w:val="15"/>
                        <w:szCs w:val="15"/>
                      </w:rPr>
                      <w:t>1</w:t>
                    </w:r>
                    <w:r w:rsidR="00EF6F03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009F3" w14:textId="77777777" w:rsidR="00EB2D92" w:rsidRDefault="00EB2D92" w:rsidP="00154010">
    <w:pPr>
      <w:tabs>
        <w:tab w:val="right" w:pos="9071"/>
      </w:tabs>
    </w:pPr>
    <w:r w:rsidRPr="002231CA">
      <w:rPr>
        <w:b/>
        <w:sz w:val="17"/>
      </w:rPr>
      <w:t>Pädagogische Hochschule St.Gallen</w:t>
    </w:r>
    <w:r w:rsidRPr="002231CA">
      <w:rPr>
        <w:sz w:val="17"/>
      </w:rPr>
      <w:t xml:space="preserve"> Notkerstrasse 27, 9000 St.Gallen</w:t>
    </w:r>
    <w:r w:rsidRPr="002231CA">
      <w:rPr>
        <w:sz w:val="17"/>
      </w:rPr>
      <w:tab/>
      <w:t xml:space="preserve">Seite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t xml:space="preserve"> von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sz w:val="17"/>
      </w:rPr>
      <w:fldChar w:fldCharType="separate"/>
    </w:r>
    <w:r w:rsidR="00EE3862"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834D" w14:textId="77777777" w:rsidR="00B7021C" w:rsidRDefault="00B7021C">
      <w:r>
        <w:separator/>
      </w:r>
    </w:p>
  </w:footnote>
  <w:footnote w:type="continuationSeparator" w:id="0">
    <w:p w14:paraId="6D9D7A48" w14:textId="77777777" w:rsidR="00B7021C" w:rsidRDefault="00B7021C">
      <w:r>
        <w:continuationSeparator/>
      </w:r>
    </w:p>
    <w:p w14:paraId="4D690C79" w14:textId="77777777" w:rsidR="00B7021C" w:rsidRDefault="00B7021C"/>
    <w:p w14:paraId="52106296" w14:textId="77777777" w:rsidR="00B7021C" w:rsidRDefault="00B7021C"/>
    <w:p w14:paraId="59A2EC28" w14:textId="77777777" w:rsidR="00B7021C" w:rsidRDefault="00B70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F332" w14:textId="77777777" w:rsidR="005D756E" w:rsidRDefault="00F17751" w:rsidP="005D756E">
    <w:pPr>
      <w:pStyle w:val="Kopfzeile"/>
      <w:rPr>
        <w:rFonts w:cs="Arial"/>
        <w:b/>
        <w:szCs w:val="22"/>
      </w:rPr>
    </w:pPr>
    <w:r w:rsidRPr="00BE3CAD"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2CD5695F" wp14:editId="12382BEB">
          <wp:simplePos x="0" y="0"/>
          <wp:positionH relativeFrom="column">
            <wp:posOffset>4718685</wp:posOffset>
          </wp:positionH>
          <wp:positionV relativeFrom="paragraph">
            <wp:posOffset>149225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8A080" w14:textId="77777777" w:rsidR="005D756E" w:rsidRDefault="005D756E" w:rsidP="005D756E">
    <w:pPr>
      <w:pStyle w:val="Kopfzeile"/>
      <w:rPr>
        <w:rFonts w:cs="Arial"/>
        <w:b/>
        <w:szCs w:val="22"/>
      </w:rPr>
    </w:pPr>
  </w:p>
  <w:p w14:paraId="06A23874" w14:textId="77777777" w:rsidR="00EB2D92" w:rsidRPr="005D756E" w:rsidRDefault="005D756E" w:rsidP="005D756E">
    <w:pPr>
      <w:pStyle w:val="Kopfzeile"/>
      <w:rPr>
        <w:rFonts w:cs="Arial"/>
        <w:b/>
        <w:szCs w:val="22"/>
      </w:rPr>
    </w:pPr>
    <w:r w:rsidRPr="00E864C3">
      <w:rPr>
        <w:rFonts w:cs="Arial"/>
        <w:b/>
        <w:szCs w:val="22"/>
      </w:rPr>
      <w:t>Antrag für di</w:t>
    </w:r>
    <w:r>
      <w:rPr>
        <w:rFonts w:cs="Arial"/>
        <w:b/>
        <w:szCs w:val="22"/>
      </w:rPr>
      <w:t>e Benutzung von Räumen</w:t>
    </w:r>
    <w:r w:rsidR="002355E1" w:rsidRPr="00BE3CA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F99803" wp14:editId="7549630F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C97585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7.95pt" to="449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" strokecolor="#666" strokeweight=".7pt">
              <v:stroke dashstyle="1 1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1F0F" w14:textId="77777777" w:rsidR="00EB2D92" w:rsidRDefault="00EB2D92" w:rsidP="00154010">
    <w:pPr>
      <w:spacing w:before="440"/>
    </w:pPr>
    <w:r>
      <w:rPr>
        <w:noProof/>
        <w:lang w:eastAsia="de-CH"/>
      </w:rPr>
      <w:drawing>
        <wp:anchor distT="0" distB="0" distL="114300" distR="114300" simplePos="0" relativeHeight="251655680" behindDoc="1" locked="0" layoutInCell="1" allowOverlap="1" wp14:anchorId="75E8E856" wp14:editId="03262800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D94C1C" wp14:editId="5049AC49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4806EB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8.05pt" to="447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o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" strokecolor="#666" strokeweight=".7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554"/>
    <w:multiLevelType w:val="multilevel"/>
    <w:tmpl w:val="4C40C5F0"/>
    <w:styleLink w:val="PHSGListePunkt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00B050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11"/>
        </w:tabs>
        <w:ind w:left="221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041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074ED5"/>
    <w:multiLevelType w:val="multilevel"/>
    <w:tmpl w:val="0F4893F0"/>
    <w:numStyleLink w:val="PHSGListe-Nummer-abc"/>
  </w:abstractNum>
  <w:abstractNum w:abstractNumId="2" w15:restartNumberingAfterBreak="0">
    <w:nsid w:val="03823A6E"/>
    <w:multiLevelType w:val="multilevel"/>
    <w:tmpl w:val="0BCA8A9A"/>
    <w:numStyleLink w:val="PHSGListe-Nummer"/>
  </w:abstractNum>
  <w:abstractNum w:abstractNumId="3" w15:restartNumberingAfterBreak="0">
    <w:nsid w:val="0405505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BE598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1B2461"/>
    <w:multiLevelType w:val="hybridMultilevel"/>
    <w:tmpl w:val="9CE6CC28"/>
    <w:lvl w:ilvl="0" w:tplc="A61E597E">
      <w:start w:val="1"/>
      <w:numFmt w:val="bullet"/>
      <w:pStyle w:val="Aufzhlung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704D07"/>
    <w:multiLevelType w:val="multilevel"/>
    <w:tmpl w:val="0BCA8A9A"/>
    <w:styleLink w:val="PHSGListe-Nummer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E03CB5"/>
    <w:multiLevelType w:val="multilevel"/>
    <w:tmpl w:val="FE689512"/>
    <w:lvl w:ilvl="0">
      <w:start w:val="1"/>
      <w:numFmt w:val="bullet"/>
      <w:pStyle w:val="PHSG-RichtlinienAufzhlungBullet"/>
      <w:lvlText w:val="•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E07501"/>
    <w:multiLevelType w:val="hybridMultilevel"/>
    <w:tmpl w:val="11E25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51E17"/>
    <w:multiLevelType w:val="multilevel"/>
    <w:tmpl w:val="4C40C5F0"/>
    <w:numStyleLink w:val="PHSGListePunkt"/>
  </w:abstractNum>
  <w:abstractNum w:abstractNumId="10" w15:restartNumberingAfterBreak="0">
    <w:nsid w:val="23D60B0C"/>
    <w:multiLevelType w:val="multilevel"/>
    <w:tmpl w:val="0F4893F0"/>
    <w:numStyleLink w:val="PHSGListe-Nummer-abc"/>
  </w:abstractNum>
  <w:abstractNum w:abstractNumId="11" w15:restartNumberingAfterBreak="0">
    <w:nsid w:val="245E637E"/>
    <w:multiLevelType w:val="multilevel"/>
    <w:tmpl w:val="8C6C8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83746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8C673E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100F9F"/>
    <w:multiLevelType w:val="hybridMultilevel"/>
    <w:tmpl w:val="D408B5D0"/>
    <w:lvl w:ilvl="0" w:tplc="EAA8D33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10D88"/>
    <w:multiLevelType w:val="multilevel"/>
    <w:tmpl w:val="0BCA8A9A"/>
    <w:numStyleLink w:val="PHSGListe-Nummer"/>
  </w:abstractNum>
  <w:abstractNum w:abstractNumId="16" w15:restartNumberingAfterBreak="0">
    <w:nsid w:val="34AF6272"/>
    <w:multiLevelType w:val="hybridMultilevel"/>
    <w:tmpl w:val="0AB2C4A6"/>
    <w:lvl w:ilvl="0" w:tplc="A774B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473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E0743E"/>
    <w:multiLevelType w:val="multilevel"/>
    <w:tmpl w:val="4C40C5F0"/>
    <w:numStyleLink w:val="PHSGListePunkt"/>
  </w:abstractNum>
  <w:abstractNum w:abstractNumId="19" w15:restartNumberingAfterBreak="0">
    <w:nsid w:val="402A4954"/>
    <w:multiLevelType w:val="multilevel"/>
    <w:tmpl w:val="0BCA8A9A"/>
    <w:numStyleLink w:val="PHSGListe-Nummer"/>
  </w:abstractNum>
  <w:abstractNum w:abstractNumId="20" w15:restartNumberingAfterBreak="0">
    <w:nsid w:val="453659DB"/>
    <w:multiLevelType w:val="hybridMultilevel"/>
    <w:tmpl w:val="FB30E7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C81EC6"/>
    <w:multiLevelType w:val="multilevel"/>
    <w:tmpl w:val="4C40C5F0"/>
    <w:numStyleLink w:val="PHSGListePunkt"/>
  </w:abstractNum>
  <w:abstractNum w:abstractNumId="22" w15:restartNumberingAfterBreak="0">
    <w:nsid w:val="488009F5"/>
    <w:multiLevelType w:val="hybridMultilevel"/>
    <w:tmpl w:val="13B8F728"/>
    <w:lvl w:ilvl="0" w:tplc="1C487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50C7FE8">
      <w:start w:val="1"/>
      <w:numFmt w:val="lowerLetter"/>
      <w:lvlText w:val="%2."/>
      <w:lvlJc w:val="left"/>
      <w:pPr>
        <w:ind w:left="1440" w:hanging="360"/>
      </w:pPr>
    </w:lvl>
    <w:lvl w:ilvl="2" w:tplc="3FF86846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D4819"/>
    <w:multiLevelType w:val="multilevel"/>
    <w:tmpl w:val="4DD2C7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C116F"/>
    <w:multiLevelType w:val="multilevel"/>
    <w:tmpl w:val="8C365CCA"/>
    <w:lvl w:ilvl="0">
      <w:start w:val="1"/>
      <w:numFmt w:val="lowerLetter"/>
      <w:pStyle w:val="PHSG-RichtlinienAufzhlungab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5A7DEF"/>
    <w:multiLevelType w:val="multilevel"/>
    <w:tmpl w:val="0BCA8A9A"/>
    <w:numStyleLink w:val="PHSGListe-Nummer"/>
  </w:abstractNum>
  <w:abstractNum w:abstractNumId="26" w15:restartNumberingAfterBreak="0">
    <w:nsid w:val="5A4A084B"/>
    <w:multiLevelType w:val="multilevel"/>
    <w:tmpl w:val="A5D8C58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B609A9"/>
    <w:multiLevelType w:val="multilevel"/>
    <w:tmpl w:val="08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8177CE9"/>
    <w:multiLevelType w:val="multilevel"/>
    <w:tmpl w:val="0BCA8A9A"/>
    <w:numStyleLink w:val="PHSGListe-Nummer"/>
  </w:abstractNum>
  <w:abstractNum w:abstractNumId="29" w15:restartNumberingAfterBreak="0">
    <w:nsid w:val="6D2A3D8E"/>
    <w:multiLevelType w:val="hybridMultilevel"/>
    <w:tmpl w:val="759C6E7C"/>
    <w:lvl w:ilvl="0" w:tplc="3BE2CD4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76923C" w:themeColor="accent3" w:themeShade="BF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0AD6125"/>
    <w:multiLevelType w:val="multilevel"/>
    <w:tmpl w:val="0BCA8A9A"/>
    <w:numStyleLink w:val="PHSGListe-Nummer"/>
  </w:abstractNum>
  <w:abstractNum w:abstractNumId="31" w15:restartNumberingAfterBreak="0">
    <w:nsid w:val="70C34712"/>
    <w:multiLevelType w:val="multilevel"/>
    <w:tmpl w:val="4C40C5F0"/>
    <w:numStyleLink w:val="PHSGListePunkt"/>
  </w:abstractNum>
  <w:abstractNum w:abstractNumId="32" w15:restartNumberingAfterBreak="0">
    <w:nsid w:val="73456C4A"/>
    <w:multiLevelType w:val="multilevel"/>
    <w:tmpl w:val="4C40C5F0"/>
    <w:numStyleLink w:val="PHSGListePunkt"/>
  </w:abstractNum>
  <w:abstractNum w:abstractNumId="33" w15:restartNumberingAfterBreak="0">
    <w:nsid w:val="79A1613A"/>
    <w:multiLevelType w:val="multilevel"/>
    <w:tmpl w:val="0F4893F0"/>
    <w:styleLink w:val="PHSGListe-Nummer-a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BCC0D68"/>
    <w:multiLevelType w:val="multilevel"/>
    <w:tmpl w:val="3176FF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F693D6E"/>
    <w:multiLevelType w:val="multilevel"/>
    <w:tmpl w:val="0F4893F0"/>
    <w:numStyleLink w:val="PHSGListe-Nummer-abc"/>
  </w:abstractNum>
  <w:num w:numId="1">
    <w:abstractNumId w:val="24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0"/>
  </w:num>
  <w:num w:numId="7">
    <w:abstractNumId w:val="31"/>
  </w:num>
  <w:num w:numId="8">
    <w:abstractNumId w:val="18"/>
  </w:num>
  <w:num w:numId="9">
    <w:abstractNumId w:val="6"/>
  </w:num>
  <w:num w:numId="10">
    <w:abstractNumId w:val="19"/>
  </w:num>
  <w:num w:numId="11">
    <w:abstractNumId w:val="30"/>
  </w:num>
  <w:num w:numId="12">
    <w:abstractNumId w:val="33"/>
  </w:num>
  <w:num w:numId="13">
    <w:abstractNumId w:val="10"/>
  </w:num>
  <w:num w:numId="14">
    <w:abstractNumId w:val="1"/>
  </w:num>
  <w:num w:numId="15">
    <w:abstractNumId w:val="17"/>
  </w:num>
  <w:num w:numId="16">
    <w:abstractNumId w:val="3"/>
  </w:num>
  <w:num w:numId="17">
    <w:abstractNumId w:val="32"/>
  </w:num>
  <w:num w:numId="18">
    <w:abstractNumId w:val="15"/>
  </w:num>
  <w:num w:numId="19">
    <w:abstractNumId w:val="2"/>
  </w:num>
  <w:num w:numId="20">
    <w:abstractNumId w:val="28"/>
  </w:num>
  <w:num w:numId="21">
    <w:abstractNumId w:val="16"/>
  </w:num>
  <w:num w:numId="22">
    <w:abstractNumId w:val="22"/>
  </w:num>
  <w:num w:numId="23">
    <w:abstractNumId w:val="23"/>
  </w:num>
  <w:num w:numId="24">
    <w:abstractNumId w:val="34"/>
  </w:num>
  <w:num w:numId="25">
    <w:abstractNumId w:val="4"/>
  </w:num>
  <w:num w:numId="26">
    <w:abstractNumId w:val="12"/>
  </w:num>
  <w:num w:numId="27">
    <w:abstractNumId w:val="27"/>
  </w:num>
  <w:num w:numId="28">
    <w:abstractNumId w:val="9"/>
  </w:num>
  <w:num w:numId="29">
    <w:abstractNumId w:val="25"/>
  </w:num>
  <w:num w:numId="30">
    <w:abstractNumId w:val="35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5"/>
  </w:num>
  <w:num w:numId="35">
    <w:abstractNumId w:val="5"/>
  </w:num>
  <w:num w:numId="36">
    <w:abstractNumId w:val="29"/>
  </w:num>
  <w:num w:numId="3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o4tuTUnckV0OARraPBNyS82hWrkDclt8dSaZ9QqfZFraCkYEj1Zx98yiS0LEa5+L5jFHUzNzT6AIwG6UgF6mg==" w:salt="qZ6NQFo2uXDrLUNq+yw5+w=="/>
  <w:defaultTabStop w:val="851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>
      <o:colormru v:ext="edit" colors="#4c4c4c,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1C"/>
    <w:rsid w:val="00002656"/>
    <w:rsid w:val="0000595B"/>
    <w:rsid w:val="00010884"/>
    <w:rsid w:val="000167A0"/>
    <w:rsid w:val="0002276C"/>
    <w:rsid w:val="00024AEF"/>
    <w:rsid w:val="00034C77"/>
    <w:rsid w:val="0003651F"/>
    <w:rsid w:val="00041472"/>
    <w:rsid w:val="00044E5E"/>
    <w:rsid w:val="00045A5B"/>
    <w:rsid w:val="00050A1C"/>
    <w:rsid w:val="00053E13"/>
    <w:rsid w:val="00057F2C"/>
    <w:rsid w:val="00061A06"/>
    <w:rsid w:val="00067B1F"/>
    <w:rsid w:val="000700CD"/>
    <w:rsid w:val="00071548"/>
    <w:rsid w:val="000763B1"/>
    <w:rsid w:val="00080D0C"/>
    <w:rsid w:val="00080E11"/>
    <w:rsid w:val="000830E9"/>
    <w:rsid w:val="000839E9"/>
    <w:rsid w:val="00086FA8"/>
    <w:rsid w:val="00090FB6"/>
    <w:rsid w:val="00091B9E"/>
    <w:rsid w:val="00095D9E"/>
    <w:rsid w:val="00095ED0"/>
    <w:rsid w:val="000B2939"/>
    <w:rsid w:val="000B3438"/>
    <w:rsid w:val="000C62C8"/>
    <w:rsid w:val="000D2ABD"/>
    <w:rsid w:val="000D44A8"/>
    <w:rsid w:val="000D5DF6"/>
    <w:rsid w:val="000E4671"/>
    <w:rsid w:val="000F1FAA"/>
    <w:rsid w:val="000F2993"/>
    <w:rsid w:val="000F2E33"/>
    <w:rsid w:val="000F6D49"/>
    <w:rsid w:val="000F7205"/>
    <w:rsid w:val="00100DAB"/>
    <w:rsid w:val="0010730A"/>
    <w:rsid w:val="0011015F"/>
    <w:rsid w:val="00110FE3"/>
    <w:rsid w:val="001237BB"/>
    <w:rsid w:val="00132C48"/>
    <w:rsid w:val="00133B6C"/>
    <w:rsid w:val="00134ADC"/>
    <w:rsid w:val="001351CA"/>
    <w:rsid w:val="0013797B"/>
    <w:rsid w:val="00143571"/>
    <w:rsid w:val="0014517C"/>
    <w:rsid w:val="0014767B"/>
    <w:rsid w:val="00151274"/>
    <w:rsid w:val="0015281B"/>
    <w:rsid w:val="00154010"/>
    <w:rsid w:val="00155458"/>
    <w:rsid w:val="00163E47"/>
    <w:rsid w:val="00164EBA"/>
    <w:rsid w:val="00166847"/>
    <w:rsid w:val="00166FF3"/>
    <w:rsid w:val="001672C1"/>
    <w:rsid w:val="00167BDF"/>
    <w:rsid w:val="00170CD9"/>
    <w:rsid w:val="00170FAF"/>
    <w:rsid w:val="001754B5"/>
    <w:rsid w:val="00177BC8"/>
    <w:rsid w:val="00181D5D"/>
    <w:rsid w:val="00181F43"/>
    <w:rsid w:val="00183497"/>
    <w:rsid w:val="001848A2"/>
    <w:rsid w:val="00187B0C"/>
    <w:rsid w:val="001924DB"/>
    <w:rsid w:val="00192887"/>
    <w:rsid w:val="001A2F62"/>
    <w:rsid w:val="001A46C0"/>
    <w:rsid w:val="001A6792"/>
    <w:rsid w:val="001A7528"/>
    <w:rsid w:val="001B0043"/>
    <w:rsid w:val="001B2FE0"/>
    <w:rsid w:val="001B5DAB"/>
    <w:rsid w:val="001C1A6F"/>
    <w:rsid w:val="001D6FE6"/>
    <w:rsid w:val="001E17F4"/>
    <w:rsid w:val="001E52C8"/>
    <w:rsid w:val="001E5701"/>
    <w:rsid w:val="001F261E"/>
    <w:rsid w:val="002231CA"/>
    <w:rsid w:val="002272BE"/>
    <w:rsid w:val="0023045F"/>
    <w:rsid w:val="00233162"/>
    <w:rsid w:val="00234462"/>
    <w:rsid w:val="002355E1"/>
    <w:rsid w:val="00242599"/>
    <w:rsid w:val="002437A4"/>
    <w:rsid w:val="00247A0E"/>
    <w:rsid w:val="00253746"/>
    <w:rsid w:val="00261C56"/>
    <w:rsid w:val="0026250B"/>
    <w:rsid w:val="00266109"/>
    <w:rsid w:val="002707DC"/>
    <w:rsid w:val="00270C40"/>
    <w:rsid w:val="002765AB"/>
    <w:rsid w:val="00280BB1"/>
    <w:rsid w:val="0028371C"/>
    <w:rsid w:val="00287B3C"/>
    <w:rsid w:val="0029222B"/>
    <w:rsid w:val="00297D2D"/>
    <w:rsid w:val="002A7B65"/>
    <w:rsid w:val="002B3D16"/>
    <w:rsid w:val="002B57BC"/>
    <w:rsid w:val="002C3163"/>
    <w:rsid w:val="002D03E3"/>
    <w:rsid w:val="002D6BBC"/>
    <w:rsid w:val="002F3F6A"/>
    <w:rsid w:val="002F4182"/>
    <w:rsid w:val="002F76B7"/>
    <w:rsid w:val="00303E0C"/>
    <w:rsid w:val="003041C4"/>
    <w:rsid w:val="00305401"/>
    <w:rsid w:val="00307985"/>
    <w:rsid w:val="0032394D"/>
    <w:rsid w:val="00326B43"/>
    <w:rsid w:val="00326FED"/>
    <w:rsid w:val="00335611"/>
    <w:rsid w:val="003434ED"/>
    <w:rsid w:val="00345F87"/>
    <w:rsid w:val="003503F4"/>
    <w:rsid w:val="003518C6"/>
    <w:rsid w:val="00354668"/>
    <w:rsid w:val="00356E36"/>
    <w:rsid w:val="0036480C"/>
    <w:rsid w:val="0037112D"/>
    <w:rsid w:val="00383F12"/>
    <w:rsid w:val="00384235"/>
    <w:rsid w:val="003842E0"/>
    <w:rsid w:val="003936A7"/>
    <w:rsid w:val="00393A7D"/>
    <w:rsid w:val="00394502"/>
    <w:rsid w:val="003A5163"/>
    <w:rsid w:val="003A59D7"/>
    <w:rsid w:val="003B12BC"/>
    <w:rsid w:val="003B226D"/>
    <w:rsid w:val="003B396C"/>
    <w:rsid w:val="003B5B26"/>
    <w:rsid w:val="003D3972"/>
    <w:rsid w:val="003D7D4D"/>
    <w:rsid w:val="003E4D37"/>
    <w:rsid w:val="003E722A"/>
    <w:rsid w:val="003F14BE"/>
    <w:rsid w:val="00401C45"/>
    <w:rsid w:val="0041204F"/>
    <w:rsid w:val="004133FC"/>
    <w:rsid w:val="00414898"/>
    <w:rsid w:val="00415844"/>
    <w:rsid w:val="00415E6D"/>
    <w:rsid w:val="00416BB8"/>
    <w:rsid w:val="00426E90"/>
    <w:rsid w:val="00430074"/>
    <w:rsid w:val="004335DB"/>
    <w:rsid w:val="00436326"/>
    <w:rsid w:val="00440A9A"/>
    <w:rsid w:val="00454F08"/>
    <w:rsid w:val="00463EC5"/>
    <w:rsid w:val="00464CE5"/>
    <w:rsid w:val="00471940"/>
    <w:rsid w:val="00474718"/>
    <w:rsid w:val="00480DC6"/>
    <w:rsid w:val="00486122"/>
    <w:rsid w:val="00486F74"/>
    <w:rsid w:val="00497C28"/>
    <w:rsid w:val="004A6833"/>
    <w:rsid w:val="004D1704"/>
    <w:rsid w:val="004D26B1"/>
    <w:rsid w:val="004D6F36"/>
    <w:rsid w:val="004E4CB6"/>
    <w:rsid w:val="004E56A4"/>
    <w:rsid w:val="004E61ED"/>
    <w:rsid w:val="004F3648"/>
    <w:rsid w:val="004F4D57"/>
    <w:rsid w:val="004F630D"/>
    <w:rsid w:val="00500103"/>
    <w:rsid w:val="00503FE3"/>
    <w:rsid w:val="0051044F"/>
    <w:rsid w:val="00511919"/>
    <w:rsid w:val="0051223B"/>
    <w:rsid w:val="00516145"/>
    <w:rsid w:val="00517452"/>
    <w:rsid w:val="00520AF9"/>
    <w:rsid w:val="0052277F"/>
    <w:rsid w:val="00527C0B"/>
    <w:rsid w:val="00537D32"/>
    <w:rsid w:val="00552523"/>
    <w:rsid w:val="0055388C"/>
    <w:rsid w:val="00557442"/>
    <w:rsid w:val="005601AB"/>
    <w:rsid w:val="00560AF1"/>
    <w:rsid w:val="00560CAD"/>
    <w:rsid w:val="00573823"/>
    <w:rsid w:val="00577043"/>
    <w:rsid w:val="005812A0"/>
    <w:rsid w:val="00586F9D"/>
    <w:rsid w:val="005A4BCD"/>
    <w:rsid w:val="005A5C98"/>
    <w:rsid w:val="005B3819"/>
    <w:rsid w:val="005B4FBF"/>
    <w:rsid w:val="005C48EE"/>
    <w:rsid w:val="005C6B4A"/>
    <w:rsid w:val="005D0F5E"/>
    <w:rsid w:val="005D36AE"/>
    <w:rsid w:val="005D756E"/>
    <w:rsid w:val="005E4A14"/>
    <w:rsid w:val="005E746D"/>
    <w:rsid w:val="005F518B"/>
    <w:rsid w:val="005F759A"/>
    <w:rsid w:val="006027C0"/>
    <w:rsid w:val="006030F5"/>
    <w:rsid w:val="006109B0"/>
    <w:rsid w:val="0062011F"/>
    <w:rsid w:val="00621641"/>
    <w:rsid w:val="00623F8A"/>
    <w:rsid w:val="0062695C"/>
    <w:rsid w:val="0063136A"/>
    <w:rsid w:val="006400ED"/>
    <w:rsid w:val="006426F8"/>
    <w:rsid w:val="006534A6"/>
    <w:rsid w:val="00656628"/>
    <w:rsid w:val="00674595"/>
    <w:rsid w:val="00681778"/>
    <w:rsid w:val="00681F67"/>
    <w:rsid w:val="00683E1A"/>
    <w:rsid w:val="00690B5F"/>
    <w:rsid w:val="006965E0"/>
    <w:rsid w:val="00697327"/>
    <w:rsid w:val="006A50B1"/>
    <w:rsid w:val="006A6733"/>
    <w:rsid w:val="006B1CF5"/>
    <w:rsid w:val="006B1E02"/>
    <w:rsid w:val="006B5CF4"/>
    <w:rsid w:val="006C192A"/>
    <w:rsid w:val="006C2B7F"/>
    <w:rsid w:val="006C5E10"/>
    <w:rsid w:val="006C7386"/>
    <w:rsid w:val="006D173B"/>
    <w:rsid w:val="006D1AB8"/>
    <w:rsid w:val="006D4FE3"/>
    <w:rsid w:val="006D6E38"/>
    <w:rsid w:val="006E02F7"/>
    <w:rsid w:val="006E079E"/>
    <w:rsid w:val="006E6A71"/>
    <w:rsid w:val="006F323C"/>
    <w:rsid w:val="00703C23"/>
    <w:rsid w:val="00713262"/>
    <w:rsid w:val="00721FF6"/>
    <w:rsid w:val="00735383"/>
    <w:rsid w:val="0073548B"/>
    <w:rsid w:val="00735960"/>
    <w:rsid w:val="0074060C"/>
    <w:rsid w:val="00744149"/>
    <w:rsid w:val="00755391"/>
    <w:rsid w:val="0076230E"/>
    <w:rsid w:val="00762DAA"/>
    <w:rsid w:val="0076406C"/>
    <w:rsid w:val="00773C0D"/>
    <w:rsid w:val="007742FE"/>
    <w:rsid w:val="007747E2"/>
    <w:rsid w:val="007750CC"/>
    <w:rsid w:val="00783E07"/>
    <w:rsid w:val="00784460"/>
    <w:rsid w:val="00787A6C"/>
    <w:rsid w:val="00792A62"/>
    <w:rsid w:val="0079438E"/>
    <w:rsid w:val="0079674D"/>
    <w:rsid w:val="007A011D"/>
    <w:rsid w:val="007B10E9"/>
    <w:rsid w:val="007B690A"/>
    <w:rsid w:val="007B710D"/>
    <w:rsid w:val="007C5FB7"/>
    <w:rsid w:val="007D116B"/>
    <w:rsid w:val="007D17F4"/>
    <w:rsid w:val="007D3938"/>
    <w:rsid w:val="007D591A"/>
    <w:rsid w:val="007E49E5"/>
    <w:rsid w:val="007F7E5F"/>
    <w:rsid w:val="00804954"/>
    <w:rsid w:val="00805D2A"/>
    <w:rsid w:val="0081124E"/>
    <w:rsid w:val="00811A71"/>
    <w:rsid w:val="00814525"/>
    <w:rsid w:val="00820027"/>
    <w:rsid w:val="008205A1"/>
    <w:rsid w:val="008218BF"/>
    <w:rsid w:val="008244FC"/>
    <w:rsid w:val="0082714C"/>
    <w:rsid w:val="0082759D"/>
    <w:rsid w:val="0083047D"/>
    <w:rsid w:val="0083452E"/>
    <w:rsid w:val="00835197"/>
    <w:rsid w:val="0083529C"/>
    <w:rsid w:val="00837444"/>
    <w:rsid w:val="00845542"/>
    <w:rsid w:val="0085195A"/>
    <w:rsid w:val="00852BA6"/>
    <w:rsid w:val="00856515"/>
    <w:rsid w:val="0085724D"/>
    <w:rsid w:val="00860579"/>
    <w:rsid w:val="00864290"/>
    <w:rsid w:val="00866E54"/>
    <w:rsid w:val="00866F54"/>
    <w:rsid w:val="00872383"/>
    <w:rsid w:val="008744E4"/>
    <w:rsid w:val="0087559D"/>
    <w:rsid w:val="00880218"/>
    <w:rsid w:val="00883AEF"/>
    <w:rsid w:val="008910F5"/>
    <w:rsid w:val="00893AEB"/>
    <w:rsid w:val="008A3B1B"/>
    <w:rsid w:val="008A6E3C"/>
    <w:rsid w:val="008B036F"/>
    <w:rsid w:val="008B27D6"/>
    <w:rsid w:val="008B65E0"/>
    <w:rsid w:val="008C1BB7"/>
    <w:rsid w:val="008C2172"/>
    <w:rsid w:val="008D36D0"/>
    <w:rsid w:val="008D60B4"/>
    <w:rsid w:val="008E26A7"/>
    <w:rsid w:val="00912E0F"/>
    <w:rsid w:val="00922285"/>
    <w:rsid w:val="009230A3"/>
    <w:rsid w:val="00923E83"/>
    <w:rsid w:val="00926550"/>
    <w:rsid w:val="00927453"/>
    <w:rsid w:val="00933171"/>
    <w:rsid w:val="00934463"/>
    <w:rsid w:val="0093451B"/>
    <w:rsid w:val="009353FE"/>
    <w:rsid w:val="00937707"/>
    <w:rsid w:val="00940B67"/>
    <w:rsid w:val="00947FE5"/>
    <w:rsid w:val="00951D4A"/>
    <w:rsid w:val="00952F95"/>
    <w:rsid w:val="009542B5"/>
    <w:rsid w:val="009566C7"/>
    <w:rsid w:val="00960FBF"/>
    <w:rsid w:val="00962642"/>
    <w:rsid w:val="009656E1"/>
    <w:rsid w:val="00965900"/>
    <w:rsid w:val="00965E13"/>
    <w:rsid w:val="00970701"/>
    <w:rsid w:val="00971E9F"/>
    <w:rsid w:val="00972788"/>
    <w:rsid w:val="00975245"/>
    <w:rsid w:val="009845AE"/>
    <w:rsid w:val="00984EA2"/>
    <w:rsid w:val="00986266"/>
    <w:rsid w:val="009B0878"/>
    <w:rsid w:val="009B2DEA"/>
    <w:rsid w:val="009B7498"/>
    <w:rsid w:val="009C3518"/>
    <w:rsid w:val="009C7890"/>
    <w:rsid w:val="009D0A3D"/>
    <w:rsid w:val="009D5426"/>
    <w:rsid w:val="009E2D18"/>
    <w:rsid w:val="00A020A5"/>
    <w:rsid w:val="00A15E3A"/>
    <w:rsid w:val="00A16454"/>
    <w:rsid w:val="00A20BF5"/>
    <w:rsid w:val="00A22B48"/>
    <w:rsid w:val="00A3329A"/>
    <w:rsid w:val="00A35986"/>
    <w:rsid w:val="00A36770"/>
    <w:rsid w:val="00A36AE9"/>
    <w:rsid w:val="00A41418"/>
    <w:rsid w:val="00A42F17"/>
    <w:rsid w:val="00A45212"/>
    <w:rsid w:val="00A4752F"/>
    <w:rsid w:val="00A50A4A"/>
    <w:rsid w:val="00A52321"/>
    <w:rsid w:val="00A6224D"/>
    <w:rsid w:val="00A70405"/>
    <w:rsid w:val="00A71BEA"/>
    <w:rsid w:val="00A8202F"/>
    <w:rsid w:val="00A877CF"/>
    <w:rsid w:val="00A922BA"/>
    <w:rsid w:val="00A95642"/>
    <w:rsid w:val="00A96A03"/>
    <w:rsid w:val="00A97534"/>
    <w:rsid w:val="00AA1A4B"/>
    <w:rsid w:val="00AA792F"/>
    <w:rsid w:val="00AB1163"/>
    <w:rsid w:val="00AB1294"/>
    <w:rsid w:val="00AB53BB"/>
    <w:rsid w:val="00AB76E0"/>
    <w:rsid w:val="00AC32E5"/>
    <w:rsid w:val="00AC3BF5"/>
    <w:rsid w:val="00AC52EA"/>
    <w:rsid w:val="00AC7C25"/>
    <w:rsid w:val="00AD53FB"/>
    <w:rsid w:val="00AD5F96"/>
    <w:rsid w:val="00AD740C"/>
    <w:rsid w:val="00AE4F99"/>
    <w:rsid w:val="00AE6749"/>
    <w:rsid w:val="00AF3871"/>
    <w:rsid w:val="00AF42D1"/>
    <w:rsid w:val="00AF579B"/>
    <w:rsid w:val="00B023C9"/>
    <w:rsid w:val="00B0749F"/>
    <w:rsid w:val="00B07AB2"/>
    <w:rsid w:val="00B11BEC"/>
    <w:rsid w:val="00B13825"/>
    <w:rsid w:val="00B148A8"/>
    <w:rsid w:val="00B24B28"/>
    <w:rsid w:val="00B276F4"/>
    <w:rsid w:val="00B31254"/>
    <w:rsid w:val="00B34E54"/>
    <w:rsid w:val="00B4344E"/>
    <w:rsid w:val="00B47128"/>
    <w:rsid w:val="00B47D0B"/>
    <w:rsid w:val="00B52076"/>
    <w:rsid w:val="00B52339"/>
    <w:rsid w:val="00B52AC3"/>
    <w:rsid w:val="00B535C8"/>
    <w:rsid w:val="00B54B81"/>
    <w:rsid w:val="00B61587"/>
    <w:rsid w:val="00B63FB3"/>
    <w:rsid w:val="00B7021C"/>
    <w:rsid w:val="00B74CFA"/>
    <w:rsid w:val="00B8133C"/>
    <w:rsid w:val="00B8519A"/>
    <w:rsid w:val="00B8606D"/>
    <w:rsid w:val="00B964D4"/>
    <w:rsid w:val="00BB3AFF"/>
    <w:rsid w:val="00BB5B80"/>
    <w:rsid w:val="00BB676F"/>
    <w:rsid w:val="00BC2C17"/>
    <w:rsid w:val="00BC6248"/>
    <w:rsid w:val="00BC7F16"/>
    <w:rsid w:val="00BD3192"/>
    <w:rsid w:val="00BE034E"/>
    <w:rsid w:val="00BE3CAD"/>
    <w:rsid w:val="00BF47ED"/>
    <w:rsid w:val="00BF5D8A"/>
    <w:rsid w:val="00C14E30"/>
    <w:rsid w:val="00C1500A"/>
    <w:rsid w:val="00C23156"/>
    <w:rsid w:val="00C351AA"/>
    <w:rsid w:val="00C3755E"/>
    <w:rsid w:val="00C37758"/>
    <w:rsid w:val="00C45477"/>
    <w:rsid w:val="00C51FFE"/>
    <w:rsid w:val="00C561DD"/>
    <w:rsid w:val="00C611A9"/>
    <w:rsid w:val="00C6126F"/>
    <w:rsid w:val="00C61885"/>
    <w:rsid w:val="00C64C0B"/>
    <w:rsid w:val="00C6549A"/>
    <w:rsid w:val="00C7135C"/>
    <w:rsid w:val="00C74428"/>
    <w:rsid w:val="00C811B4"/>
    <w:rsid w:val="00C87E50"/>
    <w:rsid w:val="00CB37C6"/>
    <w:rsid w:val="00CB59B1"/>
    <w:rsid w:val="00CB7AE9"/>
    <w:rsid w:val="00CC0570"/>
    <w:rsid w:val="00CC2D56"/>
    <w:rsid w:val="00CC3853"/>
    <w:rsid w:val="00CC41DF"/>
    <w:rsid w:val="00CC7595"/>
    <w:rsid w:val="00CD1A34"/>
    <w:rsid w:val="00CD29F2"/>
    <w:rsid w:val="00CD51A1"/>
    <w:rsid w:val="00CE0BB7"/>
    <w:rsid w:val="00CE1F87"/>
    <w:rsid w:val="00CE65CA"/>
    <w:rsid w:val="00CF0FB1"/>
    <w:rsid w:val="00CF6471"/>
    <w:rsid w:val="00D0232C"/>
    <w:rsid w:val="00D024E8"/>
    <w:rsid w:val="00D029E8"/>
    <w:rsid w:val="00D047C1"/>
    <w:rsid w:val="00D06B11"/>
    <w:rsid w:val="00D07EAC"/>
    <w:rsid w:val="00D108B4"/>
    <w:rsid w:val="00D13F4D"/>
    <w:rsid w:val="00D140B7"/>
    <w:rsid w:val="00D14EFB"/>
    <w:rsid w:val="00D2037D"/>
    <w:rsid w:val="00D25147"/>
    <w:rsid w:val="00D268A4"/>
    <w:rsid w:val="00D6265E"/>
    <w:rsid w:val="00D6392A"/>
    <w:rsid w:val="00D64A5E"/>
    <w:rsid w:val="00D67E22"/>
    <w:rsid w:val="00D713EB"/>
    <w:rsid w:val="00D77A76"/>
    <w:rsid w:val="00D81A1A"/>
    <w:rsid w:val="00D86B39"/>
    <w:rsid w:val="00D90F75"/>
    <w:rsid w:val="00D9111B"/>
    <w:rsid w:val="00D932DC"/>
    <w:rsid w:val="00DA3367"/>
    <w:rsid w:val="00DB14C8"/>
    <w:rsid w:val="00DB642B"/>
    <w:rsid w:val="00DB7EFB"/>
    <w:rsid w:val="00DC3937"/>
    <w:rsid w:val="00DC678D"/>
    <w:rsid w:val="00DC7BFB"/>
    <w:rsid w:val="00DD05B4"/>
    <w:rsid w:val="00DD08C1"/>
    <w:rsid w:val="00DD4436"/>
    <w:rsid w:val="00DD44DD"/>
    <w:rsid w:val="00DD520F"/>
    <w:rsid w:val="00DE7430"/>
    <w:rsid w:val="00DF0072"/>
    <w:rsid w:val="00DF2A97"/>
    <w:rsid w:val="00DF5026"/>
    <w:rsid w:val="00E03510"/>
    <w:rsid w:val="00E044C3"/>
    <w:rsid w:val="00E0578A"/>
    <w:rsid w:val="00E06ADA"/>
    <w:rsid w:val="00E112B3"/>
    <w:rsid w:val="00E20D55"/>
    <w:rsid w:val="00E217D0"/>
    <w:rsid w:val="00E226A6"/>
    <w:rsid w:val="00E2394D"/>
    <w:rsid w:val="00E25C1E"/>
    <w:rsid w:val="00E31058"/>
    <w:rsid w:val="00E33D95"/>
    <w:rsid w:val="00E4028D"/>
    <w:rsid w:val="00E4486F"/>
    <w:rsid w:val="00E53413"/>
    <w:rsid w:val="00E62EFF"/>
    <w:rsid w:val="00E632ED"/>
    <w:rsid w:val="00E63674"/>
    <w:rsid w:val="00E663EE"/>
    <w:rsid w:val="00E82450"/>
    <w:rsid w:val="00E859FF"/>
    <w:rsid w:val="00E864C3"/>
    <w:rsid w:val="00E90698"/>
    <w:rsid w:val="00E921FD"/>
    <w:rsid w:val="00E93B5D"/>
    <w:rsid w:val="00E95E38"/>
    <w:rsid w:val="00E97017"/>
    <w:rsid w:val="00EA1B69"/>
    <w:rsid w:val="00EA3139"/>
    <w:rsid w:val="00EB2D92"/>
    <w:rsid w:val="00EB3BA0"/>
    <w:rsid w:val="00EB48C2"/>
    <w:rsid w:val="00EB52D2"/>
    <w:rsid w:val="00EC363C"/>
    <w:rsid w:val="00EC4DDF"/>
    <w:rsid w:val="00ED4C51"/>
    <w:rsid w:val="00ED61E8"/>
    <w:rsid w:val="00ED75EF"/>
    <w:rsid w:val="00ED7F32"/>
    <w:rsid w:val="00EE1B18"/>
    <w:rsid w:val="00EE3862"/>
    <w:rsid w:val="00EF26B3"/>
    <w:rsid w:val="00EF6F03"/>
    <w:rsid w:val="00F04CA4"/>
    <w:rsid w:val="00F12630"/>
    <w:rsid w:val="00F1703E"/>
    <w:rsid w:val="00F17751"/>
    <w:rsid w:val="00F234B8"/>
    <w:rsid w:val="00F33F92"/>
    <w:rsid w:val="00F410C7"/>
    <w:rsid w:val="00F4517B"/>
    <w:rsid w:val="00F45428"/>
    <w:rsid w:val="00F46A7D"/>
    <w:rsid w:val="00F5111D"/>
    <w:rsid w:val="00F56526"/>
    <w:rsid w:val="00F56FC6"/>
    <w:rsid w:val="00F57738"/>
    <w:rsid w:val="00F619F5"/>
    <w:rsid w:val="00F62033"/>
    <w:rsid w:val="00F671C1"/>
    <w:rsid w:val="00F714C0"/>
    <w:rsid w:val="00F728E1"/>
    <w:rsid w:val="00F735BA"/>
    <w:rsid w:val="00F824C3"/>
    <w:rsid w:val="00F82E96"/>
    <w:rsid w:val="00F9098A"/>
    <w:rsid w:val="00F973D2"/>
    <w:rsid w:val="00FA0B52"/>
    <w:rsid w:val="00FA184B"/>
    <w:rsid w:val="00FA6AA7"/>
    <w:rsid w:val="00FA757A"/>
    <w:rsid w:val="00FB1230"/>
    <w:rsid w:val="00FB13B2"/>
    <w:rsid w:val="00FB3283"/>
    <w:rsid w:val="00FC3E2A"/>
    <w:rsid w:val="00FD3AAD"/>
    <w:rsid w:val="00FD6317"/>
    <w:rsid w:val="00FD6E4C"/>
    <w:rsid w:val="00FE4FB0"/>
    <w:rsid w:val="00FE5115"/>
    <w:rsid w:val="00FF2269"/>
    <w:rsid w:val="00FF2CDC"/>
    <w:rsid w:val="00FF2FF2"/>
    <w:rsid w:val="00FF6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4c4c4c,#666"/>
    </o:shapedefaults>
    <o:shapelayout v:ext="edit">
      <o:idmap v:ext="edit" data="1"/>
    </o:shapelayout>
  </w:shapeDefaults>
  <w:decimalSymbol w:val="."/>
  <w:listSeparator w:val=";"/>
  <w14:docId w14:val="4F9FDFBB"/>
  <w15:docId w15:val="{30102E66-CA53-4E36-8F45-1B6C7240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85195A"/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semiHidden/>
    <w:qFormat/>
    <w:rsid w:val="00805D2A"/>
    <w:pPr>
      <w:keepNext/>
      <w:numPr>
        <w:numId w:val="4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autoRedefine/>
    <w:semiHidden/>
    <w:qFormat/>
    <w:rsid w:val="00805D2A"/>
    <w:pPr>
      <w:keepNext/>
      <w:numPr>
        <w:ilvl w:val="1"/>
        <w:numId w:val="4"/>
      </w:numPr>
      <w:tabs>
        <w:tab w:val="left" w:pos="851"/>
      </w:tabs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semiHidden/>
    <w:qFormat/>
    <w:rsid w:val="00805D2A"/>
    <w:pPr>
      <w:keepNext/>
      <w:numPr>
        <w:ilvl w:val="2"/>
        <w:numId w:val="4"/>
      </w:numPr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semiHidden/>
    <w:qFormat/>
    <w:rsid w:val="00805D2A"/>
    <w:pPr>
      <w:keepNext/>
      <w:numPr>
        <w:ilvl w:val="3"/>
        <w:numId w:val="4"/>
      </w:numPr>
      <w:outlineLvl w:val="3"/>
    </w:pPr>
    <w:rPr>
      <w:b/>
      <w:sz w:val="13"/>
      <w:u w:val="dottedHeavy"/>
    </w:rPr>
  </w:style>
  <w:style w:type="paragraph" w:styleId="berschrift5">
    <w:name w:val="heading 5"/>
    <w:basedOn w:val="Standard"/>
    <w:next w:val="Standard"/>
    <w:link w:val="berschrift5Zchn"/>
    <w:semiHidden/>
    <w:qFormat/>
    <w:rsid w:val="00805D2A"/>
    <w:pPr>
      <w:keepNext/>
      <w:numPr>
        <w:ilvl w:val="4"/>
        <w:numId w:val="4"/>
      </w:numPr>
      <w:outlineLvl w:val="4"/>
    </w:pPr>
    <w:rPr>
      <w:b/>
      <w:sz w:val="14"/>
    </w:rPr>
  </w:style>
  <w:style w:type="paragraph" w:styleId="berschrift6">
    <w:name w:val="heading 6"/>
    <w:basedOn w:val="Standard"/>
    <w:next w:val="Standard"/>
    <w:link w:val="berschrift6Zchn"/>
    <w:semiHidden/>
    <w:qFormat/>
    <w:rsid w:val="00805D2A"/>
    <w:pPr>
      <w:keepNext/>
      <w:numPr>
        <w:ilvl w:val="5"/>
        <w:numId w:val="4"/>
      </w:numPr>
      <w:spacing w:line="420" w:lineRule="exact"/>
      <w:outlineLvl w:val="5"/>
    </w:pPr>
    <w:rPr>
      <w:color w:val="FFFFFF"/>
      <w:sz w:val="36"/>
    </w:rPr>
  </w:style>
  <w:style w:type="paragraph" w:styleId="berschrift7">
    <w:name w:val="heading 7"/>
    <w:basedOn w:val="Standard"/>
    <w:next w:val="Standard"/>
    <w:link w:val="berschrift7Zchn"/>
    <w:semiHidden/>
    <w:qFormat/>
    <w:rsid w:val="00805D2A"/>
    <w:pPr>
      <w:keepNext/>
      <w:numPr>
        <w:ilvl w:val="6"/>
        <w:numId w:val="4"/>
      </w:numPr>
      <w:spacing w:line="600" w:lineRule="exact"/>
      <w:outlineLvl w:val="6"/>
    </w:pPr>
    <w:rPr>
      <w:color w:val="FFFFFF"/>
      <w:sz w:val="48"/>
    </w:rPr>
  </w:style>
  <w:style w:type="paragraph" w:styleId="berschrift8">
    <w:name w:val="heading 8"/>
    <w:basedOn w:val="Standard"/>
    <w:next w:val="Standard"/>
    <w:semiHidden/>
    <w:qFormat/>
    <w:rsid w:val="00805D2A"/>
    <w:pPr>
      <w:numPr>
        <w:ilvl w:val="7"/>
        <w:numId w:val="4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berschrift9">
    <w:name w:val="heading 9"/>
    <w:basedOn w:val="Standard"/>
    <w:next w:val="Standard"/>
    <w:semiHidden/>
    <w:qFormat/>
    <w:rsid w:val="00805D2A"/>
    <w:pPr>
      <w:numPr>
        <w:ilvl w:val="8"/>
        <w:numId w:val="4"/>
      </w:num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6D1AB8"/>
    <w:rPr>
      <w:rFonts w:ascii="Arial" w:hAnsi="Arial"/>
      <w:color w:val="FFFFFF"/>
      <w:sz w:val="3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D1AB8"/>
    <w:rPr>
      <w:rFonts w:ascii="Arial" w:hAnsi="Arial"/>
      <w:color w:val="FFFFFF"/>
      <w:sz w:val="48"/>
      <w:lang w:val="de-DE" w:eastAsia="de-DE"/>
    </w:rPr>
  </w:style>
  <w:style w:type="paragraph" w:styleId="Kopfzeile">
    <w:name w:val="header"/>
    <w:basedOn w:val="Standard"/>
    <w:link w:val="KopfzeileZchn"/>
    <w:locked/>
    <w:rsid w:val="00154010"/>
    <w:pPr>
      <w:tabs>
        <w:tab w:val="center" w:pos="4536"/>
        <w:tab w:val="right" w:pos="9072"/>
      </w:tabs>
    </w:pPr>
  </w:style>
  <w:style w:type="paragraph" w:customStyle="1" w:styleId="PHSGTitel-1">
    <w:name w:val="_PHSG_Titel-1"/>
    <w:basedOn w:val="berschrift1"/>
    <w:next w:val="Standard"/>
    <w:qFormat/>
    <w:rsid w:val="00BE3CAD"/>
    <w:pPr>
      <w:spacing w:after="240"/>
      <w:ind w:left="851" w:hanging="851"/>
    </w:pPr>
    <w:rPr>
      <w:sz w:val="28"/>
    </w:rPr>
  </w:style>
  <w:style w:type="paragraph" w:customStyle="1" w:styleId="PHSGTitel-2">
    <w:name w:val="_PHSG_Titel-2"/>
    <w:basedOn w:val="berschrift2"/>
    <w:next w:val="Standard"/>
    <w:qFormat/>
    <w:rsid w:val="00BE3CAD"/>
    <w:pPr>
      <w:spacing w:after="120"/>
      <w:ind w:left="851" w:hanging="851"/>
    </w:pPr>
    <w:rPr>
      <w:sz w:val="24"/>
    </w:rPr>
  </w:style>
  <w:style w:type="paragraph" w:customStyle="1" w:styleId="PHSGTitel-3">
    <w:name w:val="_PHSG_Titel-3"/>
    <w:basedOn w:val="berschrift3"/>
    <w:next w:val="Standard"/>
    <w:qFormat/>
    <w:rsid w:val="00BE3CAD"/>
    <w:pPr>
      <w:spacing w:after="120"/>
      <w:ind w:left="851" w:hanging="851"/>
    </w:pPr>
  </w:style>
  <w:style w:type="character" w:customStyle="1" w:styleId="KopfzeileZchn">
    <w:name w:val="Kopfzeile Zchn"/>
    <w:basedOn w:val="Absatz-Standardschriftart"/>
    <w:link w:val="Kopfzeile"/>
    <w:rsid w:val="006D1AB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-KopfzeileTitel">
    <w:name w:val="_PHSG-Kopfzeile Titel"/>
    <w:basedOn w:val="Standard"/>
    <w:qFormat/>
    <w:rsid w:val="00CE0BB7"/>
    <w:pPr>
      <w:spacing w:before="440"/>
    </w:pPr>
    <w:rPr>
      <w:b/>
      <w:sz w:val="20"/>
    </w:rPr>
  </w:style>
  <w:style w:type="character" w:customStyle="1" w:styleId="FuzeileZchn">
    <w:name w:val="Fußzeile Zchn"/>
    <w:basedOn w:val="Absatz-Standardschriftart"/>
    <w:link w:val="Fuzeile"/>
    <w:semiHidden/>
    <w:rsid w:val="006D1AB8"/>
    <w:rPr>
      <w:rFonts w:ascii="Arial" w:hAnsi="Arial"/>
      <w:sz w:val="22"/>
      <w:lang w:val="de-DE" w:eastAsia="de-DE"/>
    </w:rPr>
  </w:style>
  <w:style w:type="paragraph" w:customStyle="1" w:styleId="PHSGAbsatz">
    <w:name w:val="_PHSG Absatz"/>
    <w:basedOn w:val="Standard"/>
    <w:qFormat/>
    <w:rsid w:val="00960FBF"/>
    <w:pPr>
      <w:spacing w:before="120" w:after="120"/>
    </w:pPr>
  </w:style>
  <w:style w:type="paragraph" w:customStyle="1" w:styleId="PHSG-Abbildungsverzeichnis">
    <w:name w:val="_PHSG-Abbildungsverzeichnis"/>
    <w:basedOn w:val="Standard"/>
    <w:qFormat/>
    <w:rsid w:val="00154010"/>
    <w:pPr>
      <w:tabs>
        <w:tab w:val="right" w:leader="dot" w:pos="9061"/>
      </w:tabs>
      <w:spacing w:before="80"/>
    </w:pPr>
    <w:rPr>
      <w:sz w:val="20"/>
    </w:rPr>
  </w:style>
  <w:style w:type="paragraph" w:customStyle="1" w:styleId="PHSG-Tabellenberschriftweiss">
    <w:name w:val="_PHSG-Tabellenüberschrift weiss"/>
    <w:basedOn w:val="Standard"/>
    <w:rsid w:val="00D932DC"/>
    <w:pPr>
      <w:spacing w:before="60" w:after="60" w:line="280" w:lineRule="auto"/>
    </w:pPr>
    <w:rPr>
      <w:rFonts w:ascii="Arial Narrow" w:hAnsi="Arial Narrow"/>
      <w:color w:val="FFFFFF"/>
      <w:sz w:val="20"/>
    </w:rPr>
  </w:style>
  <w:style w:type="paragraph" w:customStyle="1" w:styleId="PHSG-Tabellentext">
    <w:name w:val="_PHSG-Tabellentext"/>
    <w:basedOn w:val="Standard"/>
    <w:rsid w:val="00D932DC"/>
    <w:pPr>
      <w:spacing w:line="280" w:lineRule="atLeast"/>
    </w:pPr>
    <w:rPr>
      <w:rFonts w:ascii="Arial Narrow" w:hAnsi="Arial Narrow"/>
      <w:color w:val="000000"/>
      <w:sz w:val="20"/>
    </w:rPr>
  </w:style>
  <w:style w:type="paragraph" w:customStyle="1" w:styleId="PHSG-Abkrzungsverzeichnis">
    <w:name w:val="_PHSG-Abkürzungsverzeichnis"/>
    <w:basedOn w:val="Standard"/>
    <w:rsid w:val="009D5426"/>
    <w:pPr>
      <w:spacing w:after="40"/>
    </w:pPr>
    <w:rPr>
      <w:color w:val="000000"/>
    </w:rPr>
  </w:style>
  <w:style w:type="paragraph" w:customStyle="1" w:styleId="PHSG-BriefAbsender-Standort">
    <w:name w:val="_PHSG-Brief_Absender-Standort"/>
    <w:next w:val="PHSGAbsatz"/>
    <w:link w:val="PHSG-BriefAbsender-StandortZchn"/>
    <w:qFormat/>
    <w:rsid w:val="00384235"/>
    <w:rPr>
      <w:rFonts w:ascii="Arial" w:hAnsi="Arial"/>
      <w:sz w:val="16"/>
      <w:lang w:val="de-DE" w:eastAsia="de-DE"/>
    </w:rPr>
  </w:style>
  <w:style w:type="paragraph" w:customStyle="1" w:styleId="PHSG-BriefAbsenderpersnlich">
    <w:name w:val="_PHSG-Brief_Absender_persönlich"/>
    <w:basedOn w:val="PHSGAbsatz"/>
    <w:next w:val="PHSG-BriefAbsender-Standort"/>
    <w:qFormat/>
    <w:rsid w:val="00384235"/>
    <w:pPr>
      <w:spacing w:before="40" w:after="40"/>
    </w:pPr>
    <w:rPr>
      <w:sz w:val="16"/>
    </w:rPr>
  </w:style>
  <w:style w:type="paragraph" w:customStyle="1" w:styleId="PHSG-BriefEmpfnger">
    <w:name w:val="_PHSG-Brief_Empfänger"/>
    <w:basedOn w:val="Standard"/>
    <w:qFormat/>
    <w:rsid w:val="0063136A"/>
    <w:rPr>
      <w:sz w:val="20"/>
    </w:rPr>
  </w:style>
  <w:style w:type="paragraph" w:customStyle="1" w:styleId="PHSG-BriefAbsenderStandort">
    <w:name w:val="_PHSG-Brief_Absender Standort"/>
    <w:basedOn w:val="Standard"/>
    <w:qFormat/>
    <w:rsid w:val="0051223B"/>
    <w:rPr>
      <w:sz w:val="16"/>
    </w:rPr>
  </w:style>
  <w:style w:type="paragraph" w:customStyle="1" w:styleId="PHSG-RichtlinienAufzhlungabc">
    <w:name w:val="_PHSG-Richtlinien Aufzählung abc"/>
    <w:basedOn w:val="Standard"/>
    <w:qFormat/>
    <w:rsid w:val="00735383"/>
    <w:pPr>
      <w:numPr>
        <w:numId w:val="1"/>
      </w:numPr>
      <w:spacing w:line="280" w:lineRule="atLeast"/>
    </w:pPr>
    <w:rPr>
      <w:rFonts w:eastAsiaTheme="minorHAnsi" w:cstheme="minorBidi"/>
      <w:lang w:eastAsia="en-US"/>
    </w:rPr>
  </w:style>
  <w:style w:type="paragraph" w:customStyle="1" w:styleId="PHSG-RichtlinienAufzhlungBullet">
    <w:name w:val="_PHSG-Richtlinien Aufzählung Bullet"/>
    <w:basedOn w:val="PHSG-RichtlinienAufzhlungabc"/>
    <w:qFormat/>
    <w:rsid w:val="00735383"/>
    <w:pPr>
      <w:numPr>
        <w:numId w:val="2"/>
      </w:numPr>
    </w:pPr>
  </w:style>
  <w:style w:type="paragraph" w:customStyle="1" w:styleId="PHSG-RichtlinienDokdatum">
    <w:name w:val="_PHSG-Richtlinien Dokdatum"/>
    <w:basedOn w:val="Standard"/>
    <w:next w:val="Standard"/>
    <w:rsid w:val="00735383"/>
    <w:pPr>
      <w:spacing w:after="40" w:line="200" w:lineRule="atLeast"/>
    </w:pPr>
    <w:rPr>
      <w:rFonts w:asciiTheme="minorHAnsi" w:eastAsiaTheme="minorHAnsi" w:hAnsiTheme="minorHAnsi" w:cstheme="minorBidi"/>
      <w:sz w:val="16"/>
      <w:lang w:eastAsia="en-US"/>
    </w:rPr>
  </w:style>
  <w:style w:type="paragraph" w:customStyle="1" w:styleId="PHSG-RichtlinienDoktitel">
    <w:name w:val="_PHSG-Richtlinien Doktitel"/>
    <w:basedOn w:val="Standard"/>
    <w:next w:val="PHSG-RichtlinienDokdatum"/>
    <w:rsid w:val="00735383"/>
    <w:pPr>
      <w:spacing w:line="200" w:lineRule="atLeast"/>
    </w:pPr>
    <w:rPr>
      <w:rFonts w:asciiTheme="minorHAnsi" w:eastAsiaTheme="minorHAnsi" w:hAnsiTheme="minorHAnsi" w:cstheme="minorBidi"/>
      <w:b/>
      <w:sz w:val="16"/>
      <w:lang w:eastAsia="en-US"/>
    </w:rPr>
  </w:style>
  <w:style w:type="paragraph" w:customStyle="1" w:styleId="PHSG-RichtlinienHaupttitel">
    <w:name w:val="_PHSG-Richtlinien Haupttitel"/>
    <w:basedOn w:val="Standard"/>
    <w:next w:val="Standard"/>
    <w:qFormat/>
    <w:rsid w:val="00735383"/>
    <w:pPr>
      <w:spacing w:before="520" w:after="120" w:line="280" w:lineRule="atLeast"/>
    </w:pPr>
    <w:rPr>
      <w:rFonts w:asciiTheme="minorHAnsi" w:eastAsiaTheme="minorHAnsi" w:hAnsiTheme="minorHAnsi" w:cstheme="minorBidi"/>
      <w:b/>
      <w:color w:val="666666"/>
      <w:sz w:val="32"/>
      <w:lang w:eastAsia="en-US"/>
    </w:rPr>
  </w:style>
  <w:style w:type="paragraph" w:customStyle="1" w:styleId="PHSG-Richtlinienberschrift1">
    <w:name w:val="_PHSG-Richtlinien Überschrift1"/>
    <w:basedOn w:val="berschrift1"/>
    <w:next w:val="PHSGAbsatz"/>
    <w:qFormat/>
    <w:rsid w:val="00735383"/>
    <w:pPr>
      <w:keepLines/>
      <w:tabs>
        <w:tab w:val="clear" w:pos="851"/>
      </w:tabs>
      <w:spacing w:before="520" w:after="120" w:line="280" w:lineRule="atLeast"/>
    </w:pPr>
    <w:rPr>
      <w:rFonts w:eastAsiaTheme="majorEastAsia" w:cstheme="majorBidi"/>
      <w:bCs/>
      <w:color w:val="5FAC22"/>
      <w:kern w:val="0"/>
      <w:sz w:val="24"/>
      <w:szCs w:val="28"/>
      <w:lang w:eastAsia="en-US"/>
    </w:rPr>
  </w:style>
  <w:style w:type="paragraph" w:customStyle="1" w:styleId="PHSG-Richtlinienberschrift2">
    <w:name w:val="_PHSG-Richtlinien Überschrift2"/>
    <w:basedOn w:val="berschrift2"/>
    <w:next w:val="PHSGAbsatz"/>
    <w:qFormat/>
    <w:rsid w:val="00805D2A"/>
    <w:pPr>
      <w:numPr>
        <w:ilvl w:val="0"/>
        <w:numId w:val="0"/>
      </w:numPr>
      <w:spacing w:before="280" w:after="160"/>
    </w:pPr>
    <w:rPr>
      <w:color w:val="5FAC22"/>
    </w:rPr>
  </w:style>
  <w:style w:type="paragraph" w:customStyle="1" w:styleId="PHSG-BriefAbsender">
    <w:name w:val="_PHSG-Brief_Absender"/>
    <w:rsid w:val="00384235"/>
    <w:rPr>
      <w:rFonts w:ascii="Arial" w:hAnsi="Arial"/>
      <w:b/>
      <w:bCs/>
      <w:sz w:val="16"/>
      <w:lang w:val="de-DE" w:eastAsia="de-DE"/>
    </w:rPr>
  </w:style>
  <w:style w:type="character" w:customStyle="1" w:styleId="PHSG-BriefAbsender-StandortZchn">
    <w:name w:val="_PHSG-Brief_Absender-Standort Zchn"/>
    <w:basedOn w:val="Absatz-Standardschriftart"/>
    <w:link w:val="PHSG-BriefAbsender-Standort"/>
    <w:rsid w:val="00384235"/>
    <w:rPr>
      <w:rFonts w:ascii="Arial" w:hAnsi="Arial"/>
      <w:sz w:val="16"/>
      <w:lang w:val="de-DE" w:eastAsia="de-DE"/>
    </w:rPr>
  </w:style>
  <w:style w:type="character" w:customStyle="1" w:styleId="PHSG-Titel-Antrag">
    <w:name w:val="_PHSG-Titel-Antrag"/>
    <w:basedOn w:val="Absatz-Standardschriftar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Kopftext">
    <w:name w:val="_PHSG-Antrag-Kopftext"/>
    <w:basedOn w:val="PHSGAbsatz"/>
    <w:rsid w:val="00D25147"/>
    <w:pPr>
      <w:spacing w:before="0" w:after="0" w:line="270" w:lineRule="exact"/>
    </w:pPr>
    <w:rPr>
      <w:color w:val="000000"/>
      <w:kern w:val="20"/>
      <w:sz w:val="20"/>
      <w:lang w:eastAsia="en-US"/>
    </w:rPr>
  </w:style>
  <w:style w:type="character" w:customStyle="1" w:styleId="PHSG-Antrag-Titel">
    <w:name w:val="_PHSG-Antrag-Titel"/>
    <w:basedOn w:val="Absatz-Standardschriftar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Aufzhlung">
    <w:name w:val="_PHSG-Antrag-Aufzählung"/>
    <w:basedOn w:val="berschrift2"/>
    <w:next w:val="PHSGAbsatz"/>
    <w:rsid w:val="00D25147"/>
    <w:pPr>
      <w:numPr>
        <w:ilvl w:val="0"/>
        <w:numId w:val="0"/>
      </w:numPr>
      <w:spacing w:after="120" w:line="300" w:lineRule="exact"/>
    </w:pPr>
    <w:rPr>
      <w:bCs/>
      <w:kern w:val="20"/>
      <w:lang w:eastAsia="en-US"/>
    </w:rPr>
  </w:style>
  <w:style w:type="character" w:customStyle="1" w:styleId="PHSG-Antrag-Haupttitel">
    <w:name w:val="_PHSG-Antrag-Haupttitel"/>
    <w:basedOn w:val="Absatz-Standardschriftart"/>
    <w:rsid w:val="00D25147"/>
    <w:rPr>
      <w:rFonts w:ascii="Arial" w:hAnsi="Arial"/>
      <w:b/>
      <w:bCs/>
      <w:color w:val="000000"/>
      <w:sz w:val="36"/>
    </w:rPr>
  </w:style>
  <w:style w:type="paragraph" w:customStyle="1" w:styleId="PHSG-Investitionsantrag-Tabellentext">
    <w:name w:val="_PHSG-Investitionsantrag-Tabellentext"/>
    <w:basedOn w:val="Standard"/>
    <w:rsid w:val="00805D2A"/>
    <w:rPr>
      <w:color w:val="000000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6D1AB8"/>
    <w:rPr>
      <w:rFonts w:ascii="Arial" w:hAnsi="Arial"/>
      <w:b/>
      <w:sz w:val="14"/>
      <w:lang w:val="de-DE" w:eastAsia="de-DE"/>
    </w:rPr>
  </w:style>
  <w:style w:type="numbering" w:customStyle="1" w:styleId="PHSGListePunkt">
    <w:name w:val="_PHSG_Liste_Punkt"/>
    <w:uiPriority w:val="99"/>
    <w:rsid w:val="00181D5D"/>
    <w:pPr>
      <w:numPr>
        <w:numId w:val="6"/>
      </w:numPr>
    </w:pPr>
  </w:style>
  <w:style w:type="paragraph" w:styleId="Listenabsatz">
    <w:name w:val="List Paragraph"/>
    <w:basedOn w:val="Standard"/>
    <w:semiHidden/>
    <w:locked/>
    <w:rsid w:val="00527C0B"/>
    <w:pPr>
      <w:ind w:left="720"/>
      <w:contextualSpacing/>
    </w:pPr>
  </w:style>
  <w:style w:type="numbering" w:customStyle="1" w:styleId="PHSGListe-Nummer">
    <w:name w:val="_PHSG_Liste-Nummer"/>
    <w:uiPriority w:val="99"/>
    <w:rsid w:val="00EB2D92"/>
    <w:pPr>
      <w:numPr>
        <w:numId w:val="9"/>
      </w:numPr>
    </w:pPr>
  </w:style>
  <w:style w:type="numbering" w:customStyle="1" w:styleId="PHSGListe-Nummer-abc">
    <w:name w:val="_PHSG_Liste-Nummer-abc"/>
    <w:uiPriority w:val="99"/>
    <w:rsid w:val="00383F12"/>
    <w:pPr>
      <w:numPr>
        <w:numId w:val="12"/>
      </w:numPr>
    </w:pPr>
  </w:style>
  <w:style w:type="paragraph" w:customStyle="1" w:styleId="Lauftext">
    <w:name w:val="Lauftext"/>
    <w:semiHidden/>
    <w:rsid w:val="00971E9F"/>
    <w:pPr>
      <w:tabs>
        <w:tab w:val="left" w:pos="709"/>
      </w:tabs>
      <w:spacing w:line="280" w:lineRule="exact"/>
    </w:pPr>
    <w:rPr>
      <w:rFonts w:ascii="Arial" w:hAnsi="Arial"/>
      <w:noProof/>
      <w:sz w:val="19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971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1AB8"/>
    <w:rPr>
      <w:rFonts w:ascii="Tahoma" w:hAnsi="Tahoma" w:cs="Tahoma"/>
      <w:sz w:val="16"/>
      <w:szCs w:val="16"/>
      <w:lang w:val="de-DE" w:eastAsia="de-DE"/>
    </w:rPr>
  </w:style>
  <w:style w:type="paragraph" w:customStyle="1" w:styleId="PHSGTitelohneNummer">
    <w:name w:val="_PHSG_Titel_ohne Nummer"/>
    <w:qFormat/>
    <w:rsid w:val="006A50B1"/>
    <w:pPr>
      <w:pageBreakBefore/>
      <w:spacing w:before="240" w:after="360"/>
    </w:pPr>
    <w:rPr>
      <w:rFonts w:ascii="Arial" w:hAnsi="Arial"/>
      <w:b/>
      <w:sz w:val="28"/>
      <w:lang w:val="de-DE" w:eastAsia="de-DE"/>
    </w:rPr>
  </w:style>
  <w:style w:type="table" w:styleId="Tabellenraster">
    <w:name w:val="Table Grid"/>
    <w:basedOn w:val="NormaleTabelle"/>
    <w:uiPriority w:val="39"/>
    <w:locked/>
    <w:rsid w:val="001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Absatz-Standardschriftart"/>
    <w:link w:val="Aufzhlung"/>
    <w:locked/>
    <w:rsid w:val="002355E1"/>
    <w:rPr>
      <w:rFonts w:ascii="Arial" w:hAnsi="Arial" w:cs="Arial"/>
      <w:sz w:val="22"/>
      <w:lang w:val="en-AU" w:eastAsia="de-DE"/>
    </w:rPr>
  </w:style>
  <w:style w:type="paragraph" w:customStyle="1" w:styleId="Aufzhlung">
    <w:name w:val="Aufzählung"/>
    <w:basedOn w:val="Listenabsatz"/>
    <w:link w:val="AufzhlungZchn"/>
    <w:qFormat/>
    <w:rsid w:val="002355E1"/>
    <w:pPr>
      <w:numPr>
        <w:numId w:val="34"/>
      </w:numPr>
      <w:tabs>
        <w:tab w:val="left" w:pos="851"/>
      </w:tabs>
      <w:spacing w:line="300" w:lineRule="exact"/>
      <w:ind w:left="851" w:hanging="851"/>
    </w:pPr>
    <w:rPr>
      <w:rFonts w:eastAsia="Times" w:cs="Arial"/>
      <w:szCs w:val="20"/>
      <w:lang w:val="en-AU"/>
    </w:rPr>
  </w:style>
  <w:style w:type="paragraph" w:styleId="Textkrper">
    <w:name w:val="Body Text"/>
    <w:basedOn w:val="Standard"/>
    <w:link w:val="TextkrperZchn"/>
    <w:locked/>
    <w:rsid w:val="0085195A"/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85195A"/>
    <w:rPr>
      <w:rFonts w:ascii="Arial" w:eastAsia="Times New Roman" w:hAnsi="Arial"/>
      <w:b/>
      <w:bCs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85195A"/>
    <w:rPr>
      <w:rFonts w:cs="Times New Roman"/>
      <w:color w:val="0563C1"/>
      <w:u w:val="single"/>
    </w:rPr>
  </w:style>
  <w:style w:type="character" w:styleId="Platzhaltertext">
    <w:name w:val="Placeholder Text"/>
    <w:basedOn w:val="Absatz-Standardschriftart"/>
    <w:semiHidden/>
    <w:locked/>
    <w:rsid w:val="00335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Allgemein\Vorlagen\1_Word\C_Varia\f_Word_Basis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116FC-A642-4132-89A8-9F6819943C06}"/>
      </w:docPartPr>
      <w:docPartBody>
        <w:p w:rsidR="004D7177" w:rsidRDefault="00334A99">
          <w:r w:rsidRPr="00B736A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9"/>
    <w:rsid w:val="00334A99"/>
    <w:rsid w:val="004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334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65EA-0837-4099-8724-18703EFA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f_Word_Basisdokument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Böhi Sarina</dc:creator>
  <cp:lastModifiedBy>Hugener Michèle PHSG</cp:lastModifiedBy>
  <cp:revision>8</cp:revision>
  <cp:lastPrinted>2017-06-21T12:00:00Z</cp:lastPrinted>
  <dcterms:created xsi:type="dcterms:W3CDTF">2022-06-28T11:55:00Z</dcterms:created>
  <dcterms:modified xsi:type="dcterms:W3CDTF">2022-07-18T08:36:00Z</dcterms:modified>
</cp:coreProperties>
</file>